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spacing w:line="360" w:lineRule="auto"/>
        <w:rPr>
          <w:rFonts w:hint="eastAsia" w:ascii="仿宋_GB2312" w:hAnsi="方正小标宋简体" w:eastAsia="仿宋_GB2312" w:cs="宋体"/>
          <w:bCs/>
          <w:sz w:val="32"/>
          <w:szCs w:val="32"/>
        </w:rPr>
      </w:pPr>
      <w:r>
        <w:rPr>
          <w:rFonts w:hint="eastAsia" w:ascii="仿宋_GB2312" w:hAnsi="方正小标宋简体" w:eastAsia="仿宋_GB2312" w:cs="宋体"/>
          <w:bCs/>
          <w:sz w:val="32"/>
          <w:szCs w:val="32"/>
        </w:rPr>
        <w:t>附件2：</w:t>
      </w:r>
    </w:p>
    <w:p>
      <w:pPr>
        <w:pStyle w:val="6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云南省农垦局202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0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年直属事业单位公开招聘工作人员报名表</w:t>
      </w:r>
    </w:p>
    <w:p>
      <w:pPr>
        <w:pStyle w:val="6"/>
        <w:tabs>
          <w:tab w:val="left" w:pos="1440"/>
        </w:tabs>
        <w:snapToGrid w:val="0"/>
        <w:ind w:leftChars="-600" w:hanging="1260" w:hangingChars="45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仿宋_GB2312" w:hAnsi="方正小标宋简体" w:eastAsia="仿宋_GB2312" w:cs="方正小标宋简体"/>
          <w:bCs/>
          <w:sz w:val="28"/>
          <w:szCs w:val="28"/>
        </w:rPr>
        <w:t>报考岗位：                                            岗位代码：</w:t>
      </w:r>
    </w:p>
    <w:tbl>
      <w:tblPr>
        <w:tblStyle w:val="4"/>
        <w:tblpPr w:leftFromText="180" w:rightFromText="180" w:vertAnchor="text" w:horzAnchor="margin" w:tblpXSpec="center" w:tblpY="160"/>
        <w:tblW w:w="10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1206"/>
        <w:gridCol w:w="1134"/>
        <w:gridCol w:w="993"/>
        <w:gridCol w:w="725"/>
        <w:gridCol w:w="1164"/>
        <w:gridCol w:w="395"/>
        <w:gridCol w:w="1276"/>
        <w:gridCol w:w="130"/>
        <w:gridCol w:w="1242"/>
        <w:gridCol w:w="10"/>
        <w:gridCol w:w="15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 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   贯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历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外语水平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现居住地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移动电话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</w:rPr>
              <w:t>职    称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毕业证书</w:t>
            </w:r>
          </w:p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编号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执业资格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</w:t>
            </w:r>
          </w:p>
        </w:tc>
        <w:tc>
          <w:tcPr>
            <w:tcW w:w="40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考生类别</w:t>
            </w:r>
          </w:p>
        </w:tc>
        <w:tc>
          <w:tcPr>
            <w:tcW w:w="46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（在选项上√） □应届毕业生 □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非应届毕业生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所在单位</w:t>
            </w:r>
          </w:p>
        </w:tc>
        <w:tc>
          <w:tcPr>
            <w:tcW w:w="40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名  称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  址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联系人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0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0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个人简历</w:t>
            </w:r>
          </w:p>
        </w:tc>
        <w:tc>
          <w:tcPr>
            <w:tcW w:w="9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本人特长及业绩</w:t>
            </w:r>
          </w:p>
        </w:tc>
        <w:tc>
          <w:tcPr>
            <w:tcW w:w="40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奖惩情况 </w:t>
            </w:r>
          </w:p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（市级以上）</w:t>
            </w:r>
          </w:p>
        </w:tc>
        <w:tc>
          <w:tcPr>
            <w:tcW w:w="4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5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个人承诺</w:t>
            </w:r>
          </w:p>
        </w:tc>
        <w:tc>
          <w:tcPr>
            <w:tcW w:w="9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pStyle w:val="6"/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本人保证以上所填写的内容属实，并符合职位要求，否则，同意取消聘用资格。</w:t>
            </w:r>
          </w:p>
          <w:p>
            <w:pPr>
              <w:pStyle w:val="6"/>
              <w:jc w:val="righ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  名：                    年 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单位审核意见</w:t>
            </w:r>
          </w:p>
        </w:tc>
        <w:tc>
          <w:tcPr>
            <w:tcW w:w="9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</w:t>
            </w:r>
          </w:p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</w:p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年     月        日</w:t>
            </w:r>
          </w:p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（加盖公章）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资格审核</w:t>
            </w:r>
          </w:p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9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pStyle w:val="6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pStyle w:val="6"/>
              <w:ind w:right="-25"/>
              <w:jc w:val="righ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签  名：                    年     月    日</w:t>
            </w:r>
          </w:p>
        </w:tc>
      </w:tr>
    </w:tbl>
    <w:p>
      <w:pPr>
        <w:pStyle w:val="6"/>
        <w:spacing w:line="360" w:lineRule="auto"/>
        <w:rPr>
          <w:rFonts w:hint="eastAsia"/>
        </w:rPr>
      </w:pPr>
    </w:p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6D7D"/>
    <w:rsid w:val="00094256"/>
    <w:rsid w:val="00094CDF"/>
    <w:rsid w:val="000E7389"/>
    <w:rsid w:val="00127C0A"/>
    <w:rsid w:val="0013580C"/>
    <w:rsid w:val="001D7641"/>
    <w:rsid w:val="00216E11"/>
    <w:rsid w:val="002534A7"/>
    <w:rsid w:val="002C54E0"/>
    <w:rsid w:val="002E18DF"/>
    <w:rsid w:val="00367548"/>
    <w:rsid w:val="003A3B96"/>
    <w:rsid w:val="003E2386"/>
    <w:rsid w:val="00411176"/>
    <w:rsid w:val="004332EF"/>
    <w:rsid w:val="00500F63"/>
    <w:rsid w:val="00553598"/>
    <w:rsid w:val="0059325D"/>
    <w:rsid w:val="00600AD6"/>
    <w:rsid w:val="006049F8"/>
    <w:rsid w:val="006F3183"/>
    <w:rsid w:val="00716FD2"/>
    <w:rsid w:val="00731A28"/>
    <w:rsid w:val="00740972"/>
    <w:rsid w:val="007545C5"/>
    <w:rsid w:val="00831C0E"/>
    <w:rsid w:val="008F29C0"/>
    <w:rsid w:val="00946F3C"/>
    <w:rsid w:val="00991C23"/>
    <w:rsid w:val="00A44B60"/>
    <w:rsid w:val="00A57F31"/>
    <w:rsid w:val="00A758B5"/>
    <w:rsid w:val="00AD14A5"/>
    <w:rsid w:val="00B24CBD"/>
    <w:rsid w:val="00BD0276"/>
    <w:rsid w:val="00C2570B"/>
    <w:rsid w:val="00C5463D"/>
    <w:rsid w:val="00CD2363"/>
    <w:rsid w:val="00D5175C"/>
    <w:rsid w:val="00D77EB1"/>
    <w:rsid w:val="00D82D57"/>
    <w:rsid w:val="00D97AAA"/>
    <w:rsid w:val="00DB1D54"/>
    <w:rsid w:val="00DC6CA8"/>
    <w:rsid w:val="00E664CB"/>
    <w:rsid w:val="00E97BBC"/>
    <w:rsid w:val="00FE19B4"/>
    <w:rsid w:val="04EA0086"/>
    <w:rsid w:val="0E9A21E2"/>
    <w:rsid w:val="28592865"/>
    <w:rsid w:val="5AC041E7"/>
    <w:rsid w:val="73CC611A"/>
    <w:rsid w:val="7516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nnk\Desktop\&#20113;&#21335;&#30465;&#20892;&#22438;&#23616;2020&#25307;&#32856;&#26041;&#26696;&#12289;&#35831;&#31034;&#21644;&#20844;&#21578;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644</Characters>
  <Lines>5</Lines>
  <Paragraphs>1</Paragraphs>
  <TotalTime>6</TotalTime>
  <ScaleCrop>false</ScaleCrop>
  <LinksUpToDate>false</LinksUpToDate>
  <CharactersWithSpaces>755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2020-09-09T06:45:00Z</dcterms:created>
  <dc:creator>区投资促进服务中心</dc:creator>
  <cp:lastModifiedBy>菩提叶</cp:lastModifiedBy>
  <cp:lastPrinted>2020-07-13T07:00:00Z</cp:lastPrinted>
  <dcterms:modified xsi:type="dcterms:W3CDTF">2020-09-14T01:57:24Z</dcterms:modified>
  <dc:title>姓  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