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附件2：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腾冲干部教育培训学院2021年第二次公开招聘紧缺人才</w:t>
      </w:r>
      <w:r>
        <w:rPr>
          <w:rFonts w:hint="default" w:ascii="Times New Roman" w:hAnsi="Times New Roman" w:eastAsia="方正小标宋_GBK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报名表</w:t>
      </w:r>
    </w:p>
    <w:bookmarkEnd w:id="0"/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1088"/>
        <w:gridCol w:w="154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35531A3"/>
    <w:rsid w:val="67F73B42"/>
    <w:rsid w:val="6B215A0B"/>
    <w:rsid w:val="6CE10EFB"/>
    <w:rsid w:val="701E0A40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睿oba</cp:lastModifiedBy>
  <cp:lastPrinted>2021-05-13T03:01:00Z</cp:lastPrinted>
  <dcterms:modified xsi:type="dcterms:W3CDTF">2021-06-11T11:57:12Z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287413490_btnclosed</vt:lpwstr>
  </property>
</Properties>
</file>