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A" w:rsidRDefault="003B539A">
      <w:pPr>
        <w:jc w:val="left"/>
        <w:rPr>
          <w:rFonts w:ascii="仿宋_GB2312" w:eastAsia="仿宋_GB2312" w:hAnsi="Times New Roman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4"/>
          <w:szCs w:val="24"/>
        </w:rPr>
        <w:t>附件</w:t>
      </w:r>
      <w:r>
        <w:rPr>
          <w:rFonts w:ascii="仿宋_GB2312" w:eastAsia="仿宋_GB2312" w:hAnsi="Times New Roman" w:cs="仿宋_GB2312"/>
          <w:color w:val="000000"/>
          <w:kern w:val="0"/>
          <w:sz w:val="24"/>
          <w:szCs w:val="24"/>
        </w:rPr>
        <w:t>2</w:t>
      </w:r>
    </w:p>
    <w:p w:rsidR="003B539A" w:rsidRDefault="003B539A">
      <w:pPr>
        <w:jc w:val="center"/>
        <w:rPr>
          <w:rFonts w:ascii="Times New Roman" w:eastAsia="方正仿宋_GBK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/>
          <w:bCs/>
          <w:color w:val="000000"/>
          <w:kern w:val="0"/>
          <w:sz w:val="36"/>
          <w:szCs w:val="36"/>
        </w:rPr>
        <w:t>玉龙县</w:t>
      </w:r>
      <w:bookmarkStart w:id="0" w:name="_GoBack"/>
      <w:bookmarkEnd w:id="0"/>
      <w:r>
        <w:rPr>
          <w:rFonts w:ascii="Times New Roman" w:eastAsia="方正仿宋_GBK" w:hAnsi="Times New Roman" w:cs="方正仿宋_GBK" w:hint="eastAsia"/>
          <w:b/>
          <w:bCs/>
          <w:color w:val="000000"/>
          <w:kern w:val="0"/>
          <w:sz w:val="36"/>
          <w:szCs w:val="36"/>
        </w:rPr>
        <w:t>乡镇卫生院定向招聘</w:t>
      </w:r>
    </w:p>
    <w:p w:rsidR="003B539A" w:rsidRDefault="003B539A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Times New Roman" w:eastAsia="方正仿宋_GBK" w:hAnsi="Times New Roman" w:cs="方正仿宋_GBK" w:hint="eastAsia"/>
          <w:b/>
          <w:bCs/>
          <w:color w:val="000000"/>
          <w:kern w:val="0"/>
          <w:sz w:val="36"/>
          <w:szCs w:val="36"/>
        </w:rPr>
        <w:t>农村订单定向免费医学毕业生报名表</w:t>
      </w:r>
    </w:p>
    <w:tbl>
      <w:tblPr>
        <w:tblpPr w:leftFromText="180" w:rightFromText="180" w:vertAnchor="text" w:horzAnchor="page" w:tblpX="1272" w:tblpY="11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4"/>
        <w:gridCol w:w="1310"/>
        <w:gridCol w:w="645"/>
        <w:gridCol w:w="60"/>
        <w:gridCol w:w="935"/>
        <w:gridCol w:w="929"/>
        <w:gridCol w:w="547"/>
        <w:gridCol w:w="1218"/>
        <w:gridCol w:w="571"/>
        <w:gridCol w:w="648"/>
        <w:gridCol w:w="1842"/>
      </w:tblGrid>
      <w:tr w:rsidR="003B539A" w:rsidRPr="00EC79A8">
        <w:trPr>
          <w:trHeight w:val="556"/>
        </w:trPr>
        <w:tc>
          <w:tcPr>
            <w:tcW w:w="1184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姓</w:t>
            </w:r>
            <w:r w:rsidRPr="00EC79A8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 </w:t>
            </w: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名</w:t>
            </w:r>
          </w:p>
        </w:tc>
        <w:tc>
          <w:tcPr>
            <w:tcW w:w="1310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性</w:t>
            </w:r>
            <w:r w:rsidRPr="00EC79A8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</w:t>
            </w: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别</w:t>
            </w:r>
          </w:p>
        </w:tc>
        <w:tc>
          <w:tcPr>
            <w:tcW w:w="1476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民</w:t>
            </w:r>
            <w:r w:rsidRPr="00EC79A8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</w:t>
            </w: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族</w:t>
            </w:r>
          </w:p>
        </w:tc>
        <w:tc>
          <w:tcPr>
            <w:tcW w:w="1219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3B539A" w:rsidRPr="00EC79A8">
        <w:trPr>
          <w:trHeight w:val="505"/>
        </w:trPr>
        <w:tc>
          <w:tcPr>
            <w:tcW w:w="1184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310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学</w:t>
            </w:r>
            <w:r w:rsidRPr="00EC79A8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</w:t>
            </w: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历</w:t>
            </w:r>
          </w:p>
        </w:tc>
        <w:tc>
          <w:tcPr>
            <w:tcW w:w="1219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3B539A" w:rsidRPr="00EC79A8">
        <w:trPr>
          <w:trHeight w:val="480"/>
        </w:trPr>
        <w:tc>
          <w:tcPr>
            <w:tcW w:w="1184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2950" w:type="dxa"/>
            <w:gridSpan w:val="4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2437" w:type="dxa"/>
            <w:gridSpan w:val="3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3B539A" w:rsidRPr="00EC79A8">
        <w:trPr>
          <w:trHeight w:val="571"/>
        </w:trPr>
        <w:tc>
          <w:tcPr>
            <w:tcW w:w="1184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2950" w:type="dxa"/>
            <w:gridSpan w:val="4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所学专业</w:t>
            </w:r>
          </w:p>
        </w:tc>
        <w:tc>
          <w:tcPr>
            <w:tcW w:w="2437" w:type="dxa"/>
            <w:gridSpan w:val="3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3B539A" w:rsidRPr="00EC79A8">
        <w:trPr>
          <w:trHeight w:val="570"/>
        </w:trPr>
        <w:tc>
          <w:tcPr>
            <w:tcW w:w="1184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毕业时间</w:t>
            </w:r>
          </w:p>
        </w:tc>
        <w:tc>
          <w:tcPr>
            <w:tcW w:w="2015" w:type="dxa"/>
            <w:gridSpan w:val="3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毕业证号码</w:t>
            </w:r>
          </w:p>
        </w:tc>
        <w:tc>
          <w:tcPr>
            <w:tcW w:w="2984" w:type="dxa"/>
            <w:gridSpan w:val="4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3B539A" w:rsidRPr="00EC79A8">
        <w:trPr>
          <w:trHeight w:val="509"/>
        </w:trPr>
        <w:tc>
          <w:tcPr>
            <w:tcW w:w="1184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通讯地址</w:t>
            </w:r>
          </w:p>
        </w:tc>
        <w:tc>
          <w:tcPr>
            <w:tcW w:w="2950" w:type="dxa"/>
            <w:gridSpan w:val="4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户口所在地</w:t>
            </w:r>
          </w:p>
        </w:tc>
        <w:tc>
          <w:tcPr>
            <w:tcW w:w="3061" w:type="dxa"/>
            <w:gridSpan w:val="3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3B539A" w:rsidRPr="00EC79A8">
        <w:trPr>
          <w:trHeight w:val="509"/>
        </w:trPr>
        <w:tc>
          <w:tcPr>
            <w:tcW w:w="1184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报考岗位</w:t>
            </w:r>
          </w:p>
        </w:tc>
        <w:tc>
          <w:tcPr>
            <w:tcW w:w="8705" w:type="dxa"/>
            <w:gridSpan w:val="10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3B539A" w:rsidRPr="00EC79A8">
        <w:tc>
          <w:tcPr>
            <w:tcW w:w="1184" w:type="dxa"/>
            <w:vMerge w:val="restart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个人</w:t>
            </w:r>
          </w:p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简历</w:t>
            </w:r>
          </w:p>
        </w:tc>
        <w:tc>
          <w:tcPr>
            <w:tcW w:w="1955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起止年月</w:t>
            </w:r>
          </w:p>
        </w:tc>
        <w:tc>
          <w:tcPr>
            <w:tcW w:w="4260" w:type="dxa"/>
            <w:gridSpan w:val="6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在何学校（单位）</w:t>
            </w:r>
          </w:p>
        </w:tc>
        <w:tc>
          <w:tcPr>
            <w:tcW w:w="2490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任何职务</w:t>
            </w:r>
          </w:p>
        </w:tc>
      </w:tr>
      <w:tr w:rsidR="003B539A" w:rsidRPr="00EC79A8">
        <w:trPr>
          <w:trHeight w:val="508"/>
        </w:trPr>
        <w:tc>
          <w:tcPr>
            <w:tcW w:w="1184" w:type="dxa"/>
            <w:vMerge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6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3B539A" w:rsidRPr="00EC79A8">
        <w:trPr>
          <w:trHeight w:val="625"/>
        </w:trPr>
        <w:tc>
          <w:tcPr>
            <w:tcW w:w="1184" w:type="dxa"/>
            <w:vMerge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6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3B539A" w:rsidRPr="00EC79A8">
        <w:trPr>
          <w:trHeight w:val="374"/>
        </w:trPr>
        <w:tc>
          <w:tcPr>
            <w:tcW w:w="1184" w:type="dxa"/>
            <w:vMerge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6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3B539A" w:rsidRPr="00EC79A8">
        <w:trPr>
          <w:trHeight w:val="618"/>
        </w:trPr>
        <w:tc>
          <w:tcPr>
            <w:tcW w:w="1184" w:type="dxa"/>
            <w:vMerge w:val="restart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家庭主</w:t>
            </w:r>
          </w:p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要成员</w:t>
            </w:r>
          </w:p>
        </w:tc>
        <w:tc>
          <w:tcPr>
            <w:tcW w:w="1310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称谓</w:t>
            </w:r>
          </w:p>
        </w:tc>
        <w:tc>
          <w:tcPr>
            <w:tcW w:w="4334" w:type="dxa"/>
            <w:gridSpan w:val="6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单位</w:t>
            </w:r>
          </w:p>
        </w:tc>
        <w:tc>
          <w:tcPr>
            <w:tcW w:w="3061" w:type="dxa"/>
            <w:gridSpan w:val="3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联系电话</w:t>
            </w:r>
          </w:p>
        </w:tc>
      </w:tr>
      <w:tr w:rsidR="003B539A" w:rsidRPr="00EC79A8">
        <w:trPr>
          <w:trHeight w:val="700"/>
        </w:trPr>
        <w:tc>
          <w:tcPr>
            <w:tcW w:w="1184" w:type="dxa"/>
            <w:vMerge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6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3B539A" w:rsidRPr="00EC79A8">
        <w:trPr>
          <w:trHeight w:val="758"/>
        </w:trPr>
        <w:tc>
          <w:tcPr>
            <w:tcW w:w="1184" w:type="dxa"/>
            <w:vMerge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6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</w:tr>
      <w:tr w:rsidR="003B539A" w:rsidRPr="00EC79A8">
        <w:trPr>
          <w:trHeight w:val="552"/>
        </w:trPr>
        <w:tc>
          <w:tcPr>
            <w:tcW w:w="1184" w:type="dxa"/>
            <w:vMerge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6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</w:tcPr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color w:val="FF0000"/>
                <w:sz w:val="24"/>
                <w:szCs w:val="24"/>
              </w:rPr>
            </w:pPr>
          </w:p>
        </w:tc>
      </w:tr>
      <w:tr w:rsidR="003B539A" w:rsidRPr="00EC79A8" w:rsidTr="00550821">
        <w:trPr>
          <w:trHeight w:val="2256"/>
        </w:trPr>
        <w:tc>
          <w:tcPr>
            <w:tcW w:w="1184" w:type="dxa"/>
          </w:tcPr>
          <w:p w:rsidR="003B539A" w:rsidRPr="00EC79A8" w:rsidRDefault="003B539A" w:rsidP="00550821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招聘主管部门意见</w:t>
            </w:r>
          </w:p>
        </w:tc>
        <w:tc>
          <w:tcPr>
            <w:tcW w:w="8705" w:type="dxa"/>
            <w:gridSpan w:val="10"/>
          </w:tcPr>
          <w:p w:rsidR="003B539A" w:rsidRPr="00EC79A8" w:rsidRDefault="003B539A" w:rsidP="00EC79A8">
            <w:pPr>
              <w:ind w:firstLineChars="400" w:firstLine="964"/>
              <w:jc w:val="center"/>
              <w:rPr>
                <w:rFonts w:ascii="方正仿宋_GBK" w:eastAsia="方正仿宋_GBK" w:hAnsi="宋体" w:cs="Times New Roman"/>
                <w:b/>
                <w:bCs/>
                <w:sz w:val="24"/>
                <w:szCs w:val="24"/>
              </w:rPr>
            </w:pPr>
          </w:p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经办人：</w:t>
            </w:r>
            <w:r w:rsidRPr="00EC79A8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           </w:t>
            </w: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单位（盖章）</w:t>
            </w:r>
          </w:p>
          <w:p w:rsidR="003B539A" w:rsidRPr="00EC79A8" w:rsidRDefault="003B539A" w:rsidP="00EC79A8">
            <w:pPr>
              <w:jc w:val="center"/>
              <w:rPr>
                <w:rFonts w:ascii="方正仿宋_GBK" w:eastAsia="方正仿宋_GBK" w:hAnsi="宋体" w:cs="Times New Roman"/>
                <w:sz w:val="24"/>
                <w:szCs w:val="24"/>
              </w:rPr>
            </w:pP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年</w:t>
            </w:r>
            <w:r w:rsidRPr="00EC79A8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 </w:t>
            </w:r>
            <w:r w:rsidRPr="00EC79A8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月</w:t>
            </w:r>
          </w:p>
        </w:tc>
      </w:tr>
    </w:tbl>
    <w:p w:rsidR="003B539A" w:rsidRDefault="003B539A" w:rsidP="00550821">
      <w:pPr>
        <w:spacing w:line="240" w:lineRule="exact"/>
        <w:jc w:val="center"/>
        <w:rPr>
          <w:rFonts w:cs="Times New Roman"/>
        </w:rPr>
      </w:pPr>
    </w:p>
    <w:sectPr w:rsidR="003B539A" w:rsidSect="00972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AD305C"/>
    <w:rsid w:val="001463DC"/>
    <w:rsid w:val="002554CF"/>
    <w:rsid w:val="002B3F21"/>
    <w:rsid w:val="002E01A1"/>
    <w:rsid w:val="00336A4B"/>
    <w:rsid w:val="00340102"/>
    <w:rsid w:val="00361865"/>
    <w:rsid w:val="00383266"/>
    <w:rsid w:val="00392736"/>
    <w:rsid w:val="003B539A"/>
    <w:rsid w:val="003F7648"/>
    <w:rsid w:val="00486AAE"/>
    <w:rsid w:val="004C01E7"/>
    <w:rsid w:val="00521A2D"/>
    <w:rsid w:val="005260E4"/>
    <w:rsid w:val="0054690C"/>
    <w:rsid w:val="00550821"/>
    <w:rsid w:val="00570294"/>
    <w:rsid w:val="00573831"/>
    <w:rsid w:val="005A48F1"/>
    <w:rsid w:val="006D43BB"/>
    <w:rsid w:val="007C1B37"/>
    <w:rsid w:val="00822942"/>
    <w:rsid w:val="008609AD"/>
    <w:rsid w:val="00972C28"/>
    <w:rsid w:val="009B1ED1"/>
    <w:rsid w:val="00A241BB"/>
    <w:rsid w:val="00AC60CE"/>
    <w:rsid w:val="00B33098"/>
    <w:rsid w:val="00B505E3"/>
    <w:rsid w:val="00B854F5"/>
    <w:rsid w:val="00BE5BFC"/>
    <w:rsid w:val="00C70C97"/>
    <w:rsid w:val="00C81A3E"/>
    <w:rsid w:val="00D95497"/>
    <w:rsid w:val="00DD0998"/>
    <w:rsid w:val="00EC79A8"/>
    <w:rsid w:val="00F64E09"/>
    <w:rsid w:val="01AD305C"/>
    <w:rsid w:val="18A41D2A"/>
    <w:rsid w:val="48DB13E6"/>
    <w:rsid w:val="755775C2"/>
    <w:rsid w:val="7C78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2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C28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C28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972C28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</Words>
  <Characters>221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刹那芳华</dc:creator>
  <cp:keywords/>
  <dc:description/>
  <cp:lastModifiedBy>Windows User</cp:lastModifiedBy>
  <cp:revision>4</cp:revision>
  <cp:lastPrinted>2019-07-09T00:55:00Z</cp:lastPrinted>
  <dcterms:created xsi:type="dcterms:W3CDTF">2021-02-09T00:42:00Z</dcterms:created>
  <dcterms:modified xsi:type="dcterms:W3CDTF">2021-04-21T01:42:00Z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