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tabs>
          <w:tab w:val="left" w:pos="1470"/>
        </w:tabs>
        <w:spacing w:line="560" w:lineRule="exact"/>
        <w:ind w:firstLine="720" w:firstLineChars="20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丽江市妇女儿童医院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急需紧缺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专业技术人员报名表</w:t>
      </w:r>
    </w:p>
    <w:tbl>
      <w:tblPr>
        <w:tblStyle w:val="6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18"/>
        <w:gridCol w:w="905"/>
        <w:gridCol w:w="477"/>
        <w:gridCol w:w="1500"/>
        <w:gridCol w:w="247"/>
        <w:gridCol w:w="953"/>
        <w:gridCol w:w="1271"/>
        <w:gridCol w:w="139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彩色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身体状况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（自高中起填写）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简历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所在部门及岗位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是否符合报考职位所要求的相关资格条件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是否存在需要回避的情形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无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本人承诺</w:t>
            </w:r>
          </w:p>
        </w:tc>
        <w:tc>
          <w:tcPr>
            <w:tcW w:w="7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为维护公开招聘工作的严肃性，我郑重承诺：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在招聘过程中严格遵守国家、省级人事部门有关政策规定，遵守招聘纪律，并保证所提供资料的真实性，若存在弄虚作假行为，自报名之日起至聘用期间的任何时刻均可被</w:t>
            </w:r>
            <w:bookmarkStart w:id="0" w:name="_GoBack"/>
            <w:r>
              <w:rPr>
                <w:rFonts w:hint="eastAsia" w:eastAsia="仿宋_GB2312"/>
                <w:kern w:val="0"/>
                <w:szCs w:val="21"/>
              </w:rPr>
              <w:t>招聘</w:t>
            </w:r>
            <w:bookmarkEnd w:id="0"/>
            <w:r>
              <w:rPr>
                <w:rFonts w:hint="eastAsia" w:eastAsia="仿宋_GB2312"/>
                <w:kern w:val="0"/>
                <w:szCs w:val="21"/>
              </w:rPr>
              <w:t>单位取消报考或聘用资格；若因信息填写错误、缺失等原因造成的一切后果，由本人承担。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3443" w:firstLineChars="164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报名人员签名：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88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kern w:val="0"/>
                <w:sz w:val="24"/>
              </w:rPr>
              <w:t>初审人员（签字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4"/>
              </w:rPr>
              <w:t>复审人员（签字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注：报名表统一用</w:t>
            </w:r>
            <w:r>
              <w:rPr>
                <w:rFonts w:eastAsia="方正仿宋_GBK"/>
                <w:kern w:val="0"/>
                <w:sz w:val="24"/>
              </w:rPr>
              <w:t>A4</w:t>
            </w:r>
            <w:r>
              <w:rPr>
                <w:rFonts w:hint="eastAsia" w:eastAsia="方正仿宋_GBK"/>
                <w:kern w:val="0"/>
                <w:sz w:val="24"/>
              </w:rPr>
              <w:t>纸双面打印。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132F87"/>
    <w:rsid w:val="00077AA8"/>
    <w:rsid w:val="000977E9"/>
    <w:rsid w:val="000B38C2"/>
    <w:rsid w:val="000B46A2"/>
    <w:rsid w:val="000E7899"/>
    <w:rsid w:val="0016388D"/>
    <w:rsid w:val="001952EE"/>
    <w:rsid w:val="001E4C8F"/>
    <w:rsid w:val="00227CBD"/>
    <w:rsid w:val="002626C3"/>
    <w:rsid w:val="003D101E"/>
    <w:rsid w:val="003E06A5"/>
    <w:rsid w:val="00437940"/>
    <w:rsid w:val="004926B6"/>
    <w:rsid w:val="004C1F77"/>
    <w:rsid w:val="0051331C"/>
    <w:rsid w:val="00615303"/>
    <w:rsid w:val="00673F15"/>
    <w:rsid w:val="00684B39"/>
    <w:rsid w:val="006D009B"/>
    <w:rsid w:val="006E1728"/>
    <w:rsid w:val="006F5232"/>
    <w:rsid w:val="00755F1B"/>
    <w:rsid w:val="00782D45"/>
    <w:rsid w:val="007901C5"/>
    <w:rsid w:val="007A7A78"/>
    <w:rsid w:val="007B3F69"/>
    <w:rsid w:val="007C7EC0"/>
    <w:rsid w:val="007F45DD"/>
    <w:rsid w:val="00843A05"/>
    <w:rsid w:val="00943FBB"/>
    <w:rsid w:val="00953AFA"/>
    <w:rsid w:val="009673C9"/>
    <w:rsid w:val="009A3CFE"/>
    <w:rsid w:val="00AA07EC"/>
    <w:rsid w:val="00AD10A1"/>
    <w:rsid w:val="00BB5750"/>
    <w:rsid w:val="00BD7477"/>
    <w:rsid w:val="00C0278B"/>
    <w:rsid w:val="00C76FCE"/>
    <w:rsid w:val="00D25773"/>
    <w:rsid w:val="00D45609"/>
    <w:rsid w:val="00DD27F5"/>
    <w:rsid w:val="00DD4940"/>
    <w:rsid w:val="00EA134C"/>
    <w:rsid w:val="00EF02EA"/>
    <w:rsid w:val="00F064AB"/>
    <w:rsid w:val="00F06AB7"/>
    <w:rsid w:val="00F304D9"/>
    <w:rsid w:val="00F46990"/>
    <w:rsid w:val="00F92B90"/>
    <w:rsid w:val="00FC22B1"/>
    <w:rsid w:val="00FF17AF"/>
    <w:rsid w:val="0CB33CF7"/>
    <w:rsid w:val="0CDA47E9"/>
    <w:rsid w:val="0EAE45C5"/>
    <w:rsid w:val="131E194A"/>
    <w:rsid w:val="14A71E23"/>
    <w:rsid w:val="15DC7CC6"/>
    <w:rsid w:val="18CC7FD2"/>
    <w:rsid w:val="1C5E18FD"/>
    <w:rsid w:val="30897BD6"/>
    <w:rsid w:val="3D627F04"/>
    <w:rsid w:val="504A0AE4"/>
    <w:rsid w:val="54BB12C7"/>
    <w:rsid w:val="5E132F87"/>
    <w:rsid w:val="690570FC"/>
    <w:rsid w:val="6FE24863"/>
    <w:rsid w:val="7F7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8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1798</Words>
  <Characters>10253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2021-05-26T10:46:00Z</dcterms:created>
  <dc:creator>和XP</dc:creator>
  <cp:lastModifiedBy>susanYang—Lavender</cp:lastModifiedBy>
  <cp:lastPrinted>2021-05-26T05:27:00Z</cp:lastPrinted>
  <dcterms:modified xsi:type="dcterms:W3CDTF">2021-05-28T01:47:24Z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604367658_btnclosed</vt:lpwstr>
  </property>
  <property fmtid="{D5CDD505-2E9C-101B-9397-08002B2CF9AE}" pid="4" name="ICV">
    <vt:lpwstr>0B3F6EBCF4554FA1BEE72D72325DCA29</vt:lpwstr>
  </property>
</Properties>
</file>