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同意报考证明（样式）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兹有我单位职工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同志（身份证号：</w:t>
      </w:r>
      <w:r>
        <w:rPr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>），参加昆明市公安局国家经济技术开发区分局勤务辅警招聘考试。我单位同意其报考，并保证其如被录用，将配合办理其档案、工资、党团组织关系的移交手续。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该同志在我单位的工作起止时间为：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我单位的性质为：（机关、事业、企业、其他）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我单位的行政级别为：（省级、州级、县级、乡级、下属机关、事业或国企单位）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单位：（盖章）</w:t>
      </w:r>
    </w:p>
    <w:p>
      <w:pPr>
        <w:wordWrap w:val="0"/>
        <w:ind w:firstLine="1120" w:firstLineChars="35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F1E"/>
    <w:rsid w:val="000011E3"/>
    <w:rsid w:val="00063B21"/>
    <w:rsid w:val="00106F11"/>
    <w:rsid w:val="00184384"/>
    <w:rsid w:val="00192E16"/>
    <w:rsid w:val="001F12E5"/>
    <w:rsid w:val="00200E3D"/>
    <w:rsid w:val="00244DA0"/>
    <w:rsid w:val="00281F1E"/>
    <w:rsid w:val="002876CC"/>
    <w:rsid w:val="00292BC2"/>
    <w:rsid w:val="002D0078"/>
    <w:rsid w:val="002E3A76"/>
    <w:rsid w:val="002E792F"/>
    <w:rsid w:val="002F1E7D"/>
    <w:rsid w:val="00362D8B"/>
    <w:rsid w:val="00383CA8"/>
    <w:rsid w:val="003C4423"/>
    <w:rsid w:val="004000C3"/>
    <w:rsid w:val="00430BE5"/>
    <w:rsid w:val="004350D3"/>
    <w:rsid w:val="00437AF5"/>
    <w:rsid w:val="00442A17"/>
    <w:rsid w:val="00470106"/>
    <w:rsid w:val="00497761"/>
    <w:rsid w:val="0054574C"/>
    <w:rsid w:val="00547578"/>
    <w:rsid w:val="00585307"/>
    <w:rsid w:val="005B352C"/>
    <w:rsid w:val="005D471A"/>
    <w:rsid w:val="005F3CC9"/>
    <w:rsid w:val="005F5667"/>
    <w:rsid w:val="006054CF"/>
    <w:rsid w:val="00662C29"/>
    <w:rsid w:val="00677872"/>
    <w:rsid w:val="00687102"/>
    <w:rsid w:val="00690103"/>
    <w:rsid w:val="006D0E2A"/>
    <w:rsid w:val="006D298D"/>
    <w:rsid w:val="007037BC"/>
    <w:rsid w:val="00731C37"/>
    <w:rsid w:val="00775B21"/>
    <w:rsid w:val="007B6D3E"/>
    <w:rsid w:val="007D296D"/>
    <w:rsid w:val="00835F00"/>
    <w:rsid w:val="00861BA9"/>
    <w:rsid w:val="008A223E"/>
    <w:rsid w:val="008B4A9C"/>
    <w:rsid w:val="008B78AE"/>
    <w:rsid w:val="008D7D7C"/>
    <w:rsid w:val="00965210"/>
    <w:rsid w:val="00980190"/>
    <w:rsid w:val="00983C93"/>
    <w:rsid w:val="00986C8D"/>
    <w:rsid w:val="009A40E0"/>
    <w:rsid w:val="00A370FE"/>
    <w:rsid w:val="00A813C4"/>
    <w:rsid w:val="00A82E07"/>
    <w:rsid w:val="00A867B0"/>
    <w:rsid w:val="00A97FED"/>
    <w:rsid w:val="00AC586B"/>
    <w:rsid w:val="00B2269F"/>
    <w:rsid w:val="00B5239B"/>
    <w:rsid w:val="00B85477"/>
    <w:rsid w:val="00B962C1"/>
    <w:rsid w:val="00BA2025"/>
    <w:rsid w:val="00BC4686"/>
    <w:rsid w:val="00C143E3"/>
    <w:rsid w:val="00C526F6"/>
    <w:rsid w:val="00C813AD"/>
    <w:rsid w:val="00C83903"/>
    <w:rsid w:val="00C84D0C"/>
    <w:rsid w:val="00C91AFE"/>
    <w:rsid w:val="00C95C96"/>
    <w:rsid w:val="00CC2011"/>
    <w:rsid w:val="00CD6E47"/>
    <w:rsid w:val="00D261B4"/>
    <w:rsid w:val="00D26CAB"/>
    <w:rsid w:val="00D31601"/>
    <w:rsid w:val="00D35332"/>
    <w:rsid w:val="00D45DF9"/>
    <w:rsid w:val="00D55FB1"/>
    <w:rsid w:val="00D83BAB"/>
    <w:rsid w:val="00D93414"/>
    <w:rsid w:val="00DB4D90"/>
    <w:rsid w:val="00DD10FA"/>
    <w:rsid w:val="00DF07AC"/>
    <w:rsid w:val="00E27AD2"/>
    <w:rsid w:val="00E44583"/>
    <w:rsid w:val="00E74F84"/>
    <w:rsid w:val="00EC1E7F"/>
    <w:rsid w:val="00F03BA8"/>
    <w:rsid w:val="00F40C8E"/>
    <w:rsid w:val="00F43B31"/>
    <w:rsid w:val="00F6173B"/>
    <w:rsid w:val="00F76050"/>
    <w:rsid w:val="00FC525B"/>
    <w:rsid w:val="1D2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6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638</Words>
  <Characters>3637</Characters>
  <Lines>0</Lines>
  <Paragraphs>0</Paragraphs>
  <TotalTime>1701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2019-02-15T02:03:00Z</dcterms:created>
  <dc:creator>za</dc:creator>
  <cp:lastModifiedBy>奥特曼</cp:lastModifiedBy>
  <cp:lastPrinted>2019-03-04T07:05:00Z</cp:lastPrinted>
  <dcterms:modified xsi:type="dcterms:W3CDTF">2019-03-05T02:29:56Z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