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:</w:t>
      </w:r>
      <w:r>
        <w:rPr>
          <w:rFonts w:hint="eastAsia"/>
          <w:sz w:val="32"/>
          <w:szCs w:val="32"/>
        </w:rPr>
        <w:t>承诺书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kern w:val="0"/>
          <w:sz w:val="44"/>
          <w:szCs w:val="44"/>
        </w:rPr>
        <w:t>昆明市公安局国家级经济技术开发区分局</w:t>
      </w:r>
    </w:p>
    <w:p>
      <w:pPr>
        <w:spacing w:line="500" w:lineRule="exact"/>
        <w:jc w:val="center"/>
        <w:rPr>
          <w:rFonts w:ascii="方正小标宋简体" w:hAnsi="方正小标宋_GBK" w:eastAsia="方正小标宋简体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kern w:val="0"/>
          <w:sz w:val="44"/>
          <w:szCs w:val="44"/>
        </w:rPr>
        <w:t>公开</w:t>
      </w: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招聘勤务辅警</w:t>
      </w:r>
      <w:r>
        <w:rPr>
          <w:rFonts w:hint="eastAsia" w:ascii="方正小标宋简体" w:hAnsi="方正小标宋_GBK" w:eastAsia="方正小标宋简体" w:cs="方正小标宋_GBK"/>
          <w:bCs/>
          <w:color w:val="000000"/>
          <w:kern w:val="0"/>
          <w:sz w:val="44"/>
          <w:szCs w:val="44"/>
        </w:rPr>
        <w:t>报考诚信承诺书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我已仔细阅读《昆明市公安局国家级经济技术开发区分局公开招聘勤务辅警公告》，清楚并理解其内容。在此我郑重承诺：</w:t>
      </w: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一、自觉遵守相关考试规定。遵守考试纪律，服从考试安排，不舞弊或协助他人舞弊。</w:t>
      </w: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二、真实、准确地提供本人信息、证明资料、证件等相关材料；同时准确填写及核对有效的手机号码、联系电话、通讯地址等联系方式，并保证在报考期间联系畅通。</w:t>
      </w:r>
      <w:r>
        <w:rPr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三、不弄虚作假。不伪造、不使用假证明、假证书。</w:t>
      </w: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四、本人提供所需的一切材料（包括户口本、身份证、毕业证及岗位要求的其他证明材料），真实、有效。否则取消资格，责任由本人负责。</w:t>
      </w: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五、本人已了解体能测评的项目、标准、程序及相关要求。本人身体健康，没有精神疾病等不能从事勤务辅警工作的疾病，不存在因个人原因不能进行体能测评，或因自身身体条件不适合进行体能测评的情形。如本人隐瞒身体状况、在参加竞聘或受聘后的工作过程中发生意外事件，责任由本人承担。</w:t>
      </w: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六、本人如被聘用，承诺服从用人单位的工作调整安排，严格服从管理，遵守法律法规。</w:t>
      </w: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对违反以上承诺所造成的后果，本人自愿承担相应责任。</w:t>
      </w: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报考人本人签名：</w:t>
      </w: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本人身份证号码：</w:t>
      </w:r>
    </w:p>
    <w:p>
      <w:pPr>
        <w:spacing w:line="500" w:lineRule="exact"/>
        <w:ind w:firstLine="640" w:firstLineChars="200"/>
        <w:rPr>
          <w:sz w:val="32"/>
          <w:szCs w:val="32"/>
        </w:rPr>
        <w:sectPr>
          <w:pgSz w:w="11906" w:h="16838"/>
          <w:pgMar w:top="1418" w:right="1588" w:bottom="1418" w:left="1588" w:header="851" w:footer="992" w:gutter="0"/>
          <w:cols w:space="425" w:num="1"/>
          <w:docGrid w:type="lines" w:linePitch="312" w:charSpace="0"/>
        </w:sectPr>
      </w:pPr>
      <w:r>
        <w:rPr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>
      <w:pPr>
        <w:wordWrap w:val="0"/>
        <w:jc w:val="both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F1E"/>
    <w:rsid w:val="000011E3"/>
    <w:rsid w:val="00063B21"/>
    <w:rsid w:val="00106F11"/>
    <w:rsid w:val="00184384"/>
    <w:rsid w:val="00192E16"/>
    <w:rsid w:val="001F12E5"/>
    <w:rsid w:val="00200E3D"/>
    <w:rsid w:val="00244DA0"/>
    <w:rsid w:val="00281F1E"/>
    <w:rsid w:val="002876CC"/>
    <w:rsid w:val="00292BC2"/>
    <w:rsid w:val="002D0078"/>
    <w:rsid w:val="002E3A76"/>
    <w:rsid w:val="002E792F"/>
    <w:rsid w:val="002F1E7D"/>
    <w:rsid w:val="00362D8B"/>
    <w:rsid w:val="00383CA8"/>
    <w:rsid w:val="003C4423"/>
    <w:rsid w:val="004000C3"/>
    <w:rsid w:val="00430BE5"/>
    <w:rsid w:val="004350D3"/>
    <w:rsid w:val="00437AF5"/>
    <w:rsid w:val="00442A17"/>
    <w:rsid w:val="00470106"/>
    <w:rsid w:val="00497761"/>
    <w:rsid w:val="0054574C"/>
    <w:rsid w:val="00547578"/>
    <w:rsid w:val="00585307"/>
    <w:rsid w:val="005B352C"/>
    <w:rsid w:val="005D471A"/>
    <w:rsid w:val="005F3CC9"/>
    <w:rsid w:val="005F5667"/>
    <w:rsid w:val="006054CF"/>
    <w:rsid w:val="00662C29"/>
    <w:rsid w:val="00677872"/>
    <w:rsid w:val="00687102"/>
    <w:rsid w:val="00690103"/>
    <w:rsid w:val="006D0E2A"/>
    <w:rsid w:val="006D298D"/>
    <w:rsid w:val="007037BC"/>
    <w:rsid w:val="00731C37"/>
    <w:rsid w:val="00775B21"/>
    <w:rsid w:val="007B6D3E"/>
    <w:rsid w:val="007D296D"/>
    <w:rsid w:val="00835F00"/>
    <w:rsid w:val="00861BA9"/>
    <w:rsid w:val="008A223E"/>
    <w:rsid w:val="008B4A9C"/>
    <w:rsid w:val="008B78AE"/>
    <w:rsid w:val="008D7D7C"/>
    <w:rsid w:val="00965210"/>
    <w:rsid w:val="00980190"/>
    <w:rsid w:val="00983C93"/>
    <w:rsid w:val="00986C8D"/>
    <w:rsid w:val="009A40E0"/>
    <w:rsid w:val="00A370FE"/>
    <w:rsid w:val="00A813C4"/>
    <w:rsid w:val="00A82E07"/>
    <w:rsid w:val="00A867B0"/>
    <w:rsid w:val="00A97FED"/>
    <w:rsid w:val="00AC586B"/>
    <w:rsid w:val="00B2269F"/>
    <w:rsid w:val="00B5239B"/>
    <w:rsid w:val="00B85477"/>
    <w:rsid w:val="00B962C1"/>
    <w:rsid w:val="00BA2025"/>
    <w:rsid w:val="00BC4686"/>
    <w:rsid w:val="00C143E3"/>
    <w:rsid w:val="00C526F6"/>
    <w:rsid w:val="00C813AD"/>
    <w:rsid w:val="00C83903"/>
    <w:rsid w:val="00C84D0C"/>
    <w:rsid w:val="00C91AFE"/>
    <w:rsid w:val="00C95C96"/>
    <w:rsid w:val="00CC2011"/>
    <w:rsid w:val="00CD6E47"/>
    <w:rsid w:val="00D261B4"/>
    <w:rsid w:val="00D26CAB"/>
    <w:rsid w:val="00D31601"/>
    <w:rsid w:val="00D35332"/>
    <w:rsid w:val="00D45DF9"/>
    <w:rsid w:val="00D55FB1"/>
    <w:rsid w:val="00D83BAB"/>
    <w:rsid w:val="00D93414"/>
    <w:rsid w:val="00DB4D90"/>
    <w:rsid w:val="00DD10FA"/>
    <w:rsid w:val="00DF07AC"/>
    <w:rsid w:val="00E27AD2"/>
    <w:rsid w:val="00E44583"/>
    <w:rsid w:val="00E74F84"/>
    <w:rsid w:val="00EC1E7F"/>
    <w:rsid w:val="00F03BA8"/>
    <w:rsid w:val="00F40C8E"/>
    <w:rsid w:val="00F43B31"/>
    <w:rsid w:val="00F6173B"/>
    <w:rsid w:val="00F76050"/>
    <w:rsid w:val="00FC525B"/>
    <w:rsid w:val="1E55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11">
    <w:name w:val="Date Char"/>
    <w:basedOn w:val="6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9</Pages>
  <Words>638</Words>
  <Characters>3637</Characters>
  <Lines>0</Lines>
  <Paragraphs>0</Paragraphs>
  <TotalTime>1701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2019-02-15T02:03:00Z</dcterms:created>
  <dc:creator>za</dc:creator>
  <cp:lastModifiedBy>奥特曼</cp:lastModifiedBy>
  <cp:lastPrinted>2019-03-04T07:05:00Z</cp:lastPrinted>
  <dcterms:modified xsi:type="dcterms:W3CDTF">2019-03-05T02:29:23Z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