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：报名表</w:t>
      </w:r>
    </w:p>
    <w:p>
      <w:pPr>
        <w:rPr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经开区公安分局勤务辅警应聘报名表</w:t>
      </w:r>
    </w:p>
    <w:p>
      <w:pPr>
        <w:spacing w:line="240" w:lineRule="atLeast"/>
        <w:jc w:val="center"/>
        <w:rPr>
          <w:rFonts w:ascii="宋体"/>
          <w:sz w:val="24"/>
        </w:rPr>
      </w:pPr>
    </w:p>
    <w:p>
      <w:pPr>
        <w:spacing w:line="240" w:lineRule="atLeast"/>
        <w:jc w:val="center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编号：</w:t>
      </w:r>
      <w:r>
        <w:rPr>
          <w:rFonts w:ascii="宋体" w:hAnsi="宋体"/>
          <w:sz w:val="24"/>
        </w:rPr>
        <w:t xml:space="preserve">                                           </w:t>
      </w:r>
      <w:r>
        <w:rPr>
          <w:rFonts w:hint="eastAsia" w:ascii="宋体" w:hAnsi="宋体"/>
          <w:sz w:val="24"/>
        </w:rPr>
        <w:t>填表时间：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tbl>
      <w:tblPr>
        <w:tblStyle w:val="7"/>
        <w:tblW w:w="109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361"/>
        <w:gridCol w:w="170"/>
        <w:gridCol w:w="107"/>
        <w:gridCol w:w="812"/>
        <w:gridCol w:w="335"/>
        <w:gridCol w:w="172"/>
        <w:gridCol w:w="146"/>
        <w:gridCol w:w="102"/>
        <w:gridCol w:w="145"/>
        <w:gridCol w:w="180"/>
        <w:gridCol w:w="95"/>
        <w:gridCol w:w="23"/>
        <w:gridCol w:w="712"/>
        <w:gridCol w:w="122"/>
        <w:gridCol w:w="308"/>
        <w:gridCol w:w="180"/>
        <w:gridCol w:w="263"/>
        <w:gridCol w:w="810"/>
        <w:gridCol w:w="139"/>
        <w:gridCol w:w="48"/>
        <w:gridCol w:w="90"/>
        <w:gridCol w:w="90"/>
        <w:gridCol w:w="605"/>
        <w:gridCol w:w="340"/>
        <w:gridCol w:w="315"/>
        <w:gridCol w:w="68"/>
        <w:gridCol w:w="471"/>
        <w:gridCol w:w="508"/>
        <w:gridCol w:w="627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2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42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63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8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2674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935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2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2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30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93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2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出生日期</w:t>
            </w:r>
          </w:p>
        </w:tc>
        <w:tc>
          <w:tcPr>
            <w:tcW w:w="2169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93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身高</w:t>
            </w:r>
          </w:p>
        </w:tc>
        <w:tc>
          <w:tcPr>
            <w:tcW w:w="2205" w:type="dxa"/>
            <w:gridSpan w:val="8"/>
            <w:vAlign w:val="center"/>
          </w:tcPr>
          <w:p>
            <w:pPr>
              <w:spacing w:line="500" w:lineRule="exact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</w:rPr>
              <w:t>cm</w:t>
            </w:r>
          </w:p>
        </w:tc>
        <w:tc>
          <w:tcPr>
            <w:tcW w:w="1155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体重</w:t>
            </w:r>
          </w:p>
        </w:tc>
        <w:tc>
          <w:tcPr>
            <w:tcW w:w="1960" w:type="dxa"/>
            <w:gridSpan w:val="8"/>
            <w:vAlign w:val="center"/>
          </w:tcPr>
          <w:p>
            <w:pPr>
              <w:spacing w:line="50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kg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鞋码</w:t>
            </w:r>
          </w:p>
        </w:tc>
        <w:tc>
          <w:tcPr>
            <w:tcW w:w="1362" w:type="dxa"/>
            <w:gridSpan w:val="4"/>
            <w:vAlign w:val="center"/>
          </w:tcPr>
          <w:p>
            <w:pPr>
              <w:spacing w:line="500" w:lineRule="exact"/>
              <w:jc w:val="right"/>
              <w:rPr>
                <w:rFonts w:asci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码</w:t>
            </w:r>
          </w:p>
        </w:tc>
        <w:tc>
          <w:tcPr>
            <w:tcW w:w="193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2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142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4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1345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170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93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2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4869" w:type="dxa"/>
            <w:gridSpan w:val="19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298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0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sz w:val="28"/>
              </w:rPr>
              <w:t>持有何种驾照</w:t>
            </w:r>
          </w:p>
        </w:tc>
        <w:tc>
          <w:tcPr>
            <w:tcW w:w="3595" w:type="dxa"/>
            <w:gridSpan w:val="14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4111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是否患有精神或间歇性疾病</w:t>
            </w:r>
          </w:p>
        </w:tc>
        <w:tc>
          <w:tcPr>
            <w:tcW w:w="1308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366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持有何种职业资格证书</w:t>
            </w:r>
          </w:p>
        </w:tc>
        <w:tc>
          <w:tcPr>
            <w:tcW w:w="2130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2505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是否服从分配</w:t>
            </w:r>
          </w:p>
        </w:tc>
        <w:tc>
          <w:tcPr>
            <w:tcW w:w="291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0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现居住地地址</w:t>
            </w:r>
          </w:p>
        </w:tc>
        <w:tc>
          <w:tcPr>
            <w:tcW w:w="9014" w:type="dxa"/>
            <w:gridSpan w:val="27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0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户口所在地</w:t>
            </w:r>
          </w:p>
        </w:tc>
        <w:tc>
          <w:tcPr>
            <w:tcW w:w="9014" w:type="dxa"/>
            <w:gridSpan w:val="27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0915" w:type="dxa"/>
            <w:gridSpan w:val="31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个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人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工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作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简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0915" w:type="dxa"/>
            <w:gridSpan w:val="31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15" w:type="dxa"/>
            <w:gridSpan w:val="31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个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人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特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长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及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爱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915" w:type="dxa"/>
            <w:gridSpan w:val="31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915" w:type="dxa"/>
            <w:gridSpan w:val="31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家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庭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情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spacing w:beforeLines="20"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称谓</w:t>
            </w:r>
          </w:p>
        </w:tc>
        <w:tc>
          <w:tcPr>
            <w:tcW w:w="3225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2027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44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94" w:type="dxa"/>
            <w:gridSpan w:val="3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spacing w:beforeLines="20" w:line="500" w:lineRule="exact"/>
            </w:pPr>
          </w:p>
        </w:tc>
        <w:tc>
          <w:tcPr>
            <w:tcW w:w="3225" w:type="dxa"/>
            <w:gridSpan w:val="13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027" w:type="dxa"/>
            <w:gridSpan w:val="8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443" w:type="dxa"/>
            <w:gridSpan w:val="3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94" w:type="dxa"/>
            <w:gridSpan w:val="3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spacing w:beforeLines="20" w:line="500" w:lineRule="exact"/>
            </w:pPr>
          </w:p>
        </w:tc>
        <w:tc>
          <w:tcPr>
            <w:tcW w:w="3225" w:type="dxa"/>
            <w:gridSpan w:val="13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027" w:type="dxa"/>
            <w:gridSpan w:val="8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443" w:type="dxa"/>
            <w:gridSpan w:val="3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94" w:type="dxa"/>
            <w:gridSpan w:val="3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spacing w:beforeLines="20" w:line="500" w:lineRule="exact"/>
            </w:pPr>
          </w:p>
        </w:tc>
        <w:tc>
          <w:tcPr>
            <w:tcW w:w="3225" w:type="dxa"/>
            <w:gridSpan w:val="13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027" w:type="dxa"/>
            <w:gridSpan w:val="8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443" w:type="dxa"/>
            <w:gridSpan w:val="3"/>
            <w:vAlign w:val="center"/>
          </w:tcPr>
          <w:p>
            <w:pPr>
              <w:spacing w:line="500" w:lineRule="exact"/>
              <w:jc w:val="center"/>
            </w:pPr>
          </w:p>
        </w:tc>
      </w:tr>
    </w:tbl>
    <w:p>
      <w:pPr>
        <w:spacing w:line="600" w:lineRule="exact"/>
        <w:rPr>
          <w:rFonts w:ascii="黑体" w:hAnsi="黑体" w:eastAsia="黑体"/>
          <w:sz w:val="44"/>
          <w:szCs w:val="44"/>
        </w:rPr>
        <w:sectPr>
          <w:pgSz w:w="11906" w:h="16838"/>
          <w:pgMar w:top="1134" w:right="1588" w:bottom="1134" w:left="1588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wordWrap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F1E"/>
    <w:rsid w:val="000011E3"/>
    <w:rsid w:val="00063B21"/>
    <w:rsid w:val="00106F11"/>
    <w:rsid w:val="00184384"/>
    <w:rsid w:val="00192E16"/>
    <w:rsid w:val="001F12E5"/>
    <w:rsid w:val="00200E3D"/>
    <w:rsid w:val="00244DA0"/>
    <w:rsid w:val="00281F1E"/>
    <w:rsid w:val="002876CC"/>
    <w:rsid w:val="00292BC2"/>
    <w:rsid w:val="002D0078"/>
    <w:rsid w:val="002E3A76"/>
    <w:rsid w:val="002E792F"/>
    <w:rsid w:val="002F1E7D"/>
    <w:rsid w:val="00362D8B"/>
    <w:rsid w:val="00383CA8"/>
    <w:rsid w:val="003C4423"/>
    <w:rsid w:val="004000C3"/>
    <w:rsid w:val="00430BE5"/>
    <w:rsid w:val="004350D3"/>
    <w:rsid w:val="00437AF5"/>
    <w:rsid w:val="00442A17"/>
    <w:rsid w:val="00470106"/>
    <w:rsid w:val="00497761"/>
    <w:rsid w:val="0054574C"/>
    <w:rsid w:val="00547578"/>
    <w:rsid w:val="00585307"/>
    <w:rsid w:val="005B352C"/>
    <w:rsid w:val="005D471A"/>
    <w:rsid w:val="005F3CC9"/>
    <w:rsid w:val="005F5667"/>
    <w:rsid w:val="006054CF"/>
    <w:rsid w:val="00662C29"/>
    <w:rsid w:val="00677872"/>
    <w:rsid w:val="00687102"/>
    <w:rsid w:val="00690103"/>
    <w:rsid w:val="006D0E2A"/>
    <w:rsid w:val="006D298D"/>
    <w:rsid w:val="007037BC"/>
    <w:rsid w:val="00731C37"/>
    <w:rsid w:val="00775B21"/>
    <w:rsid w:val="007B6D3E"/>
    <w:rsid w:val="007D296D"/>
    <w:rsid w:val="00835F00"/>
    <w:rsid w:val="00861BA9"/>
    <w:rsid w:val="008A223E"/>
    <w:rsid w:val="008B4A9C"/>
    <w:rsid w:val="008B78AE"/>
    <w:rsid w:val="008D7D7C"/>
    <w:rsid w:val="00965210"/>
    <w:rsid w:val="00980190"/>
    <w:rsid w:val="00983C93"/>
    <w:rsid w:val="00986C8D"/>
    <w:rsid w:val="009A40E0"/>
    <w:rsid w:val="00A370FE"/>
    <w:rsid w:val="00A813C4"/>
    <w:rsid w:val="00A82E07"/>
    <w:rsid w:val="00A867B0"/>
    <w:rsid w:val="00A97FED"/>
    <w:rsid w:val="00AC586B"/>
    <w:rsid w:val="00B2269F"/>
    <w:rsid w:val="00B5239B"/>
    <w:rsid w:val="00B85477"/>
    <w:rsid w:val="00B962C1"/>
    <w:rsid w:val="00BA2025"/>
    <w:rsid w:val="00BC4686"/>
    <w:rsid w:val="00C143E3"/>
    <w:rsid w:val="00C526F6"/>
    <w:rsid w:val="00C813AD"/>
    <w:rsid w:val="00C83903"/>
    <w:rsid w:val="00C84D0C"/>
    <w:rsid w:val="00C91AFE"/>
    <w:rsid w:val="00C95C96"/>
    <w:rsid w:val="00CC2011"/>
    <w:rsid w:val="00CD6E47"/>
    <w:rsid w:val="00D261B4"/>
    <w:rsid w:val="00D26CAB"/>
    <w:rsid w:val="00D31601"/>
    <w:rsid w:val="00D35332"/>
    <w:rsid w:val="00D45DF9"/>
    <w:rsid w:val="00D55FB1"/>
    <w:rsid w:val="00D83BAB"/>
    <w:rsid w:val="00D93414"/>
    <w:rsid w:val="00DB4D90"/>
    <w:rsid w:val="00DD10FA"/>
    <w:rsid w:val="00DF07AC"/>
    <w:rsid w:val="00E27AD2"/>
    <w:rsid w:val="00E44583"/>
    <w:rsid w:val="00E74F84"/>
    <w:rsid w:val="00EC1E7F"/>
    <w:rsid w:val="00F03BA8"/>
    <w:rsid w:val="00F40C8E"/>
    <w:rsid w:val="00F43B31"/>
    <w:rsid w:val="00F6173B"/>
    <w:rsid w:val="00F76050"/>
    <w:rsid w:val="00FC525B"/>
    <w:rsid w:val="49D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6"/>
    <w:link w:val="3"/>
    <w:locked/>
    <w:uiPriority w:val="99"/>
    <w:rPr>
      <w:rFonts w:cs="Times New Roman"/>
      <w:sz w:val="18"/>
      <w:szCs w:val="18"/>
    </w:rPr>
  </w:style>
  <w:style w:type="character" w:customStyle="1" w:styleId="11">
    <w:name w:val="Date Char"/>
    <w:basedOn w:val="6"/>
    <w:link w:val="2"/>
    <w:semiHidden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9</Pages>
  <Words>638</Words>
  <Characters>3637</Characters>
  <Lines>0</Lines>
  <Paragraphs>0</Paragraphs>
  <TotalTime>1701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2019-02-15T02:03:00Z</dcterms:created>
  <dc:creator>za</dc:creator>
  <cp:lastModifiedBy>奥特曼</cp:lastModifiedBy>
  <cp:lastPrinted>2019-03-04T07:05:00Z</cp:lastPrinted>
  <dcterms:modified xsi:type="dcterms:W3CDTF">2019-03-05T02:28:38Z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