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640"/>
        <w:gridCol w:w="113"/>
        <w:gridCol w:w="408"/>
        <w:gridCol w:w="859"/>
        <w:gridCol w:w="108"/>
        <w:gridCol w:w="710"/>
        <w:gridCol w:w="142"/>
        <w:gridCol w:w="576"/>
        <w:gridCol w:w="564"/>
        <w:gridCol w:w="165"/>
        <w:gridCol w:w="839"/>
        <w:gridCol w:w="892"/>
        <w:gridCol w:w="638"/>
        <w:gridCol w:w="106"/>
        <w:gridCol w:w="262"/>
        <w:gridCol w:w="1136"/>
        <w:gridCol w:w="852"/>
      </w:tblGrid>
      <w:tr w:rsidR="001515F3">
        <w:trPr>
          <w:trHeight w:val="1279"/>
        </w:trPr>
        <w:tc>
          <w:tcPr>
            <w:tcW w:w="9690" w:type="dxa"/>
            <w:gridSpan w:val="1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D6F87" w:rsidRDefault="002E493C" w:rsidP="002E493C">
            <w:pPr>
              <w:widowControl/>
              <w:spacing w:line="7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kern w:val="0"/>
                <w:sz w:val="44"/>
                <w:szCs w:val="44"/>
              </w:rPr>
            </w:pPr>
            <w:r w:rsidRPr="00ED6F87">
              <w:rPr>
                <w:rFonts w:ascii="方正小标宋简体" w:eastAsia="方正小标宋简体" w:hAnsi="方正小标宋简体" w:cs="方正小标宋简体"/>
                <w:b/>
                <w:color w:val="000000"/>
                <w:kern w:val="0"/>
                <w:sz w:val="44"/>
                <w:szCs w:val="44"/>
              </w:rPr>
              <w:t>2018年</w:t>
            </w:r>
            <w:r w:rsidR="00EF33C2"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44"/>
                <w:szCs w:val="44"/>
              </w:rPr>
              <w:t>西畴县</w:t>
            </w:r>
            <w:r w:rsidRPr="00ED6F87">
              <w:rPr>
                <w:rFonts w:ascii="方正小标宋简体" w:eastAsia="方正小标宋简体" w:hAnsi="方正小标宋简体" w:cs="方正小标宋简体"/>
                <w:b/>
                <w:color w:val="000000"/>
                <w:kern w:val="0"/>
                <w:sz w:val="44"/>
                <w:szCs w:val="44"/>
              </w:rPr>
              <w:t>公安局</w:t>
            </w:r>
          </w:p>
          <w:p w:rsidR="00AA5A05" w:rsidRPr="00ED6F87" w:rsidRDefault="002E493C" w:rsidP="002E493C">
            <w:pPr>
              <w:widowControl/>
              <w:spacing w:line="7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44"/>
                <w:szCs w:val="44"/>
              </w:rPr>
            </w:pPr>
            <w:r w:rsidRPr="00ED6F87">
              <w:rPr>
                <w:rFonts w:ascii="方正小标宋简体" w:eastAsia="方正小标宋简体" w:hAnsi="方正小标宋简体" w:cs="方正小标宋简体"/>
                <w:b/>
                <w:color w:val="000000"/>
                <w:kern w:val="0"/>
                <w:sz w:val="44"/>
                <w:szCs w:val="44"/>
              </w:rPr>
              <w:t>辅警招聘报名与资格审查表</w:t>
            </w:r>
          </w:p>
        </w:tc>
      </w:tr>
      <w:tr w:rsidR="005A00E9" w:rsidTr="005A00E9">
        <w:trPr>
          <w:trHeight w:val="945"/>
        </w:trPr>
        <w:tc>
          <w:tcPr>
            <w:tcW w:w="184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A00E9" w:rsidRDefault="005A00E9" w:rsidP="00EF33C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报考岗位名称：</w:t>
            </w:r>
          </w:p>
        </w:tc>
        <w:tc>
          <w:tcPr>
            <w:tcW w:w="7849" w:type="dxa"/>
            <w:gridSpan w:val="1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A00E9" w:rsidRDefault="005A00E9" w:rsidP="005A00E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 xml:space="preserve">   </w:t>
            </w:r>
          </w:p>
        </w:tc>
      </w:tr>
      <w:tr w:rsidR="001515F3">
        <w:trPr>
          <w:trHeight w:val="1080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E493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6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5A00E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96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E493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5A00E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71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E493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5A00E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3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E493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00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5A00E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988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E493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照片</w:t>
            </w:r>
          </w:p>
        </w:tc>
      </w:tr>
      <w:tr w:rsidR="001515F3" w:rsidTr="00EF33C2">
        <w:trPr>
          <w:trHeight w:val="833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E493C" w:rsidP="00EF33C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6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5A00E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96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E493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2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5A00E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56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E493C" w:rsidP="00EF33C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89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5A00E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988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5A00E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</w:tr>
      <w:tr w:rsidR="00EF33C2" w:rsidTr="00EF33C2">
        <w:trPr>
          <w:trHeight w:val="598"/>
        </w:trPr>
        <w:tc>
          <w:tcPr>
            <w:tcW w:w="184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F33C2" w:rsidRDefault="00EF33C2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963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F33C2" w:rsidRDefault="00EF33C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9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F33C2" w:rsidRDefault="00EF33C2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退伍时间</w:t>
            </w:r>
          </w:p>
        </w:tc>
        <w:tc>
          <w:tcPr>
            <w:tcW w:w="198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F33C2" w:rsidRDefault="00EF33C2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</w:tr>
      <w:tr w:rsidR="001515F3" w:rsidTr="00EF33C2">
        <w:trPr>
          <w:trHeight w:val="943"/>
        </w:trPr>
        <w:tc>
          <w:tcPr>
            <w:tcW w:w="184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E493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5493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5A00E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50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E493C" w:rsidP="00EF33C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是否服从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br/>
              <w:t>调剂岗位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5A00E9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</w:tr>
      <w:tr w:rsidR="001515F3" w:rsidTr="00ED6F87">
        <w:trPr>
          <w:trHeight w:val="960"/>
        </w:trPr>
        <w:tc>
          <w:tcPr>
            <w:tcW w:w="143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E493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532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5A00E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36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E493C" w:rsidP="00EF33C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联系电话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br/>
              <w:t>（手机）</w:t>
            </w:r>
          </w:p>
        </w:tc>
        <w:tc>
          <w:tcPr>
            <w:tcW w:w="235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5A00E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</w:tr>
      <w:tr w:rsidR="001515F3" w:rsidTr="00EF33C2">
        <w:trPr>
          <w:trHeight w:val="791"/>
        </w:trPr>
        <w:tc>
          <w:tcPr>
            <w:tcW w:w="143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E493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现居住地址</w:t>
            </w:r>
          </w:p>
        </w:tc>
        <w:tc>
          <w:tcPr>
            <w:tcW w:w="8257" w:type="dxa"/>
            <w:gridSpan w:val="1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5A00E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</w:tr>
      <w:tr w:rsidR="001515F3" w:rsidTr="00ED6F87">
        <w:trPr>
          <w:trHeight w:val="4950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AA5A05" w:rsidRDefault="002E493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9010" w:type="dxa"/>
            <w:gridSpan w:val="1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5A00E9">
            <w:pPr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</w:tr>
      <w:tr w:rsidR="001515F3">
        <w:trPr>
          <w:trHeight w:val="780"/>
        </w:trPr>
        <w:tc>
          <w:tcPr>
            <w:tcW w:w="9690" w:type="dxa"/>
            <w:gridSpan w:val="1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E493C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 xml:space="preserve"> 备注</w:t>
            </w:r>
            <w:r>
              <w:rPr>
                <w:rStyle w:val="font71"/>
                <w:rFonts w:ascii="仿宋" w:eastAsia="仿宋" w:hAnsi="仿宋" w:cs="仿宋" w:hint="eastAsia"/>
                <w:b/>
                <w:bCs/>
              </w:rPr>
              <w:t>：“个人简历”包括学校简历和工作简历</w:t>
            </w:r>
          </w:p>
        </w:tc>
      </w:tr>
      <w:tr w:rsidR="0045470A" w:rsidTr="0045470A">
        <w:trPr>
          <w:trHeight w:val="570"/>
        </w:trPr>
        <w:tc>
          <w:tcPr>
            <w:tcW w:w="132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470A" w:rsidRDefault="0045470A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lastRenderedPageBreak/>
              <w:t>家庭主要</w:t>
            </w:r>
          </w:p>
          <w:p w:rsidR="0045470A" w:rsidRDefault="0045470A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成    员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470A" w:rsidRDefault="0045470A" w:rsidP="0045470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470A" w:rsidRDefault="0045470A" w:rsidP="0045470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470A" w:rsidRDefault="0045470A" w:rsidP="0045470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4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470A" w:rsidRDefault="0045470A" w:rsidP="0045470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工作单位或家庭住址</w:t>
            </w:r>
          </w:p>
        </w:tc>
      </w:tr>
      <w:tr w:rsidR="0045470A" w:rsidTr="0045470A">
        <w:trPr>
          <w:trHeight w:val="480"/>
        </w:trPr>
        <w:tc>
          <w:tcPr>
            <w:tcW w:w="1320" w:type="dxa"/>
            <w:gridSpan w:val="2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470A" w:rsidRDefault="0045470A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470A" w:rsidRDefault="0045470A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470A" w:rsidRDefault="0045470A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470A" w:rsidRDefault="0045470A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470A" w:rsidRDefault="0045470A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5470A" w:rsidTr="0045470A">
        <w:trPr>
          <w:trHeight w:val="330"/>
        </w:trPr>
        <w:tc>
          <w:tcPr>
            <w:tcW w:w="1320" w:type="dxa"/>
            <w:gridSpan w:val="2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470A" w:rsidRDefault="0045470A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470A" w:rsidRDefault="0045470A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470A" w:rsidRDefault="0045470A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470A" w:rsidRDefault="0045470A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470A" w:rsidRDefault="0045470A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5470A" w:rsidTr="0045470A">
        <w:trPr>
          <w:trHeight w:val="360"/>
        </w:trPr>
        <w:tc>
          <w:tcPr>
            <w:tcW w:w="1320" w:type="dxa"/>
            <w:gridSpan w:val="2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470A" w:rsidRDefault="0045470A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470A" w:rsidRDefault="0045470A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470A" w:rsidRDefault="0045470A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470A" w:rsidRDefault="0045470A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470A" w:rsidRDefault="0045470A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5470A" w:rsidTr="0045470A">
        <w:trPr>
          <w:trHeight w:val="390"/>
        </w:trPr>
        <w:tc>
          <w:tcPr>
            <w:tcW w:w="1320" w:type="dxa"/>
            <w:gridSpan w:val="2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470A" w:rsidRDefault="0045470A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470A" w:rsidRDefault="0045470A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470A" w:rsidRDefault="0045470A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470A" w:rsidRDefault="0045470A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90" w:type="dxa"/>
            <w:gridSpan w:val="8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470A" w:rsidRDefault="0045470A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</w:tr>
      <w:tr w:rsidR="001515F3" w:rsidTr="00E35B93">
        <w:trPr>
          <w:trHeight w:val="3325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AA5A05" w:rsidRDefault="002E4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</w:rPr>
              <w:t>个人申明</w:t>
            </w:r>
          </w:p>
        </w:tc>
        <w:tc>
          <w:tcPr>
            <w:tcW w:w="9010" w:type="dxa"/>
            <w:gridSpan w:val="1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080C" w:rsidRDefault="002E493C" w:rsidP="0094080C">
            <w:pPr>
              <w:widowControl/>
              <w:spacing w:line="320" w:lineRule="exact"/>
              <w:jc w:val="left"/>
              <w:textAlignment w:val="center"/>
              <w:rPr>
                <w:rStyle w:val="font41"/>
                <w:rFonts w:hAnsi="宋体"/>
                <w:b/>
                <w:bCs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</w:rPr>
              <w:t xml:space="preserve">        </w:t>
            </w:r>
            <w:r>
              <w:rPr>
                <w:rStyle w:val="font41"/>
                <w:rFonts w:hAnsi="宋体"/>
                <w:b/>
                <w:bCs/>
              </w:rPr>
              <w:t>1.本人保证所填信息和提供材料均真实有效，无虚假情况。若有隐瞒或不真实情况，本人愿意承担一切责任。</w:t>
            </w:r>
            <w:r>
              <w:rPr>
                <w:rStyle w:val="font41"/>
                <w:rFonts w:hAnsi="宋体"/>
                <w:b/>
                <w:bCs/>
              </w:rPr>
              <w:br/>
              <w:t xml:space="preserve">       2.本人保证既往未患有高血压、心脏病、精神病、癫痫、高尿酸血症等严重疾病。若有隐瞒或不真实情况，本人愿意承担一切责任。</w:t>
            </w:r>
          </w:p>
          <w:p w:rsidR="0094080C" w:rsidRDefault="0094080C" w:rsidP="0094080C">
            <w:pPr>
              <w:widowControl/>
              <w:spacing w:line="320" w:lineRule="exact"/>
              <w:ind w:firstLineChars="350" w:firstLine="984"/>
              <w:jc w:val="left"/>
              <w:textAlignment w:val="center"/>
              <w:rPr>
                <w:rStyle w:val="font41"/>
                <w:rFonts w:hAnsi="宋体"/>
                <w:b/>
                <w:bCs/>
              </w:rPr>
            </w:pPr>
            <w:r>
              <w:rPr>
                <w:rStyle w:val="font41"/>
                <w:rFonts w:hAnsi="宋体" w:hint="eastAsia"/>
                <w:b/>
                <w:bCs/>
              </w:rPr>
              <w:t>3、如被聘用，将按规定的时间及时报到，如与原单位发生人事（劳动）纠纷等事项，均由本人负责协商解决。</w:t>
            </w:r>
            <w:r w:rsidR="002E493C">
              <w:rPr>
                <w:rStyle w:val="font41"/>
                <w:rFonts w:hAnsi="宋体"/>
                <w:b/>
                <w:bCs/>
              </w:rPr>
              <w:br/>
              <w:t xml:space="preserve">                                           </w:t>
            </w:r>
          </w:p>
          <w:p w:rsidR="00AA5A05" w:rsidRDefault="002E493C" w:rsidP="0094080C">
            <w:pPr>
              <w:widowControl/>
              <w:spacing w:line="320" w:lineRule="exact"/>
              <w:ind w:firstLineChars="2200" w:firstLine="6184"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Style w:val="font41"/>
                <w:rFonts w:hAnsi="宋体"/>
                <w:b/>
                <w:bCs/>
              </w:rPr>
              <w:t xml:space="preserve"> 签名：                                                            </w:t>
            </w:r>
            <w:r>
              <w:rPr>
                <w:rStyle w:val="font41"/>
                <w:rFonts w:hAnsi="宋体"/>
                <w:b/>
                <w:bCs/>
              </w:rPr>
              <w:br/>
              <w:t xml:space="preserve">                                            年   月   日                </w:t>
            </w:r>
          </w:p>
        </w:tc>
      </w:tr>
      <w:tr w:rsidR="001515F3">
        <w:trPr>
          <w:trHeight w:val="800"/>
        </w:trPr>
        <w:tc>
          <w:tcPr>
            <w:tcW w:w="9690" w:type="dxa"/>
            <w:gridSpan w:val="1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E4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</w:rPr>
              <w:t>以下内容由工作人员填写</w:t>
            </w:r>
          </w:p>
        </w:tc>
      </w:tr>
      <w:tr w:rsidR="001515F3">
        <w:trPr>
          <w:trHeight w:val="1028"/>
        </w:trPr>
        <w:tc>
          <w:tcPr>
            <w:tcW w:w="2808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E49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</w:rPr>
              <w:t>身高：</w:t>
            </w:r>
          </w:p>
        </w:tc>
        <w:tc>
          <w:tcPr>
            <w:tcW w:w="2157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E49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</w:rPr>
              <w:t>体重：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E493C" w:rsidP="009408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</w:rPr>
              <w:t>体表检查</w:t>
            </w:r>
          </w:p>
        </w:tc>
        <w:tc>
          <w:tcPr>
            <w:tcW w:w="163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E49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</w:rPr>
              <w:t>合格（    ）</w:t>
            </w:r>
          </w:p>
        </w:tc>
        <w:tc>
          <w:tcPr>
            <w:tcW w:w="225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E493C" w:rsidP="00522B28">
            <w:pPr>
              <w:widowControl/>
              <w:ind w:firstLineChars="100" w:firstLine="281"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不合格（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 ）</w:t>
            </w:r>
          </w:p>
        </w:tc>
      </w:tr>
      <w:tr w:rsidR="001515F3" w:rsidTr="0094080C">
        <w:trPr>
          <w:trHeight w:val="654"/>
        </w:trPr>
        <w:tc>
          <w:tcPr>
            <w:tcW w:w="4965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E49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</w:rPr>
              <w:t>签名:</w:t>
            </w:r>
          </w:p>
        </w:tc>
        <w:tc>
          <w:tcPr>
            <w:tcW w:w="472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E49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</w:rPr>
              <w:t>签名：</w:t>
            </w:r>
          </w:p>
        </w:tc>
      </w:tr>
      <w:tr w:rsidR="001515F3" w:rsidTr="0094080C">
        <w:trPr>
          <w:trHeight w:val="581"/>
        </w:trPr>
        <w:tc>
          <w:tcPr>
            <w:tcW w:w="4965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E493C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视力：左：       右：</w:t>
            </w:r>
          </w:p>
        </w:tc>
        <w:tc>
          <w:tcPr>
            <w:tcW w:w="472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E493C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签名：</w:t>
            </w:r>
          </w:p>
        </w:tc>
      </w:tr>
      <w:tr w:rsidR="001515F3" w:rsidTr="0094080C">
        <w:trPr>
          <w:trHeight w:val="642"/>
        </w:trPr>
        <w:tc>
          <w:tcPr>
            <w:tcW w:w="9690" w:type="dxa"/>
            <w:gridSpan w:val="1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E493C" w:rsidP="00EF33C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</w:rPr>
              <w:t>工作人员填表说明：身高、体重、双眼视力请填写具体数字；体表检查</w:t>
            </w:r>
            <w:r w:rsidR="00EF33C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请打√。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</w:tc>
      </w:tr>
      <w:tr w:rsidR="001515F3" w:rsidTr="00E35B93">
        <w:trPr>
          <w:trHeight w:val="2806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E493C" w:rsidP="009408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</w:rPr>
              <w:t>资格审查意见</w:t>
            </w:r>
          </w:p>
        </w:tc>
        <w:tc>
          <w:tcPr>
            <w:tcW w:w="9010" w:type="dxa"/>
            <w:gridSpan w:val="17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AA5A05" w:rsidRDefault="002E493C" w:rsidP="00522B28">
            <w:pPr>
              <w:widowControl/>
              <w:ind w:firstLineChars="200" w:firstLine="562"/>
              <w:jc w:val="left"/>
              <w:textAlignment w:val="bottom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初审人员签名：            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  复审人签名： </w:t>
            </w:r>
          </w:p>
          <w:p w:rsidR="00AA5A05" w:rsidRDefault="002E493C">
            <w:pPr>
              <w:widowControl/>
              <w:jc w:val="left"/>
              <w:textAlignment w:val="bottom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年  月  日（盖章）      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</w:rPr>
              <w:t>年  月  日（盖章）</w:t>
            </w:r>
          </w:p>
        </w:tc>
      </w:tr>
    </w:tbl>
    <w:p w:rsidR="00AA5A05" w:rsidRDefault="005A00E9">
      <w:pPr>
        <w:rPr>
          <w:rFonts w:hint="eastAsia"/>
        </w:rPr>
      </w:pPr>
    </w:p>
    <w:sectPr w:rsidR="00AA5A05" w:rsidSect="00AA5A0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515F3"/>
    <w:rsid w:val="001515F3"/>
    <w:rsid w:val="00261654"/>
    <w:rsid w:val="002E493C"/>
    <w:rsid w:val="0045470A"/>
    <w:rsid w:val="00522B28"/>
    <w:rsid w:val="005A00E9"/>
    <w:rsid w:val="0094080C"/>
    <w:rsid w:val="00BE7E4A"/>
    <w:rsid w:val="00E35B93"/>
    <w:rsid w:val="00E70734"/>
    <w:rsid w:val="00EF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A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qFormat/>
    <w:rsid w:val="00AA5A05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AA5A05"/>
    <w:rPr>
      <w:rFonts w:ascii="仿宋_GB2312" w:eastAsia="仿宋_GB2312" w:cs="仿宋_GB2312" w:hint="default"/>
      <w:color w:val="000000"/>
      <w:sz w:val="28"/>
      <w:szCs w:val="28"/>
      <w:u w:val="none"/>
    </w:rPr>
  </w:style>
  <w:style w:type="paragraph" w:styleId="a3">
    <w:name w:val="header"/>
    <w:basedOn w:val="a"/>
    <w:link w:val="Char"/>
    <w:rsid w:val="00ED6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D6F8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D6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D6F8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638CAB-D9DB-45B4-83C7-F65C7C92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29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由之1401078886</dc:creator>
  <cp:lastModifiedBy>Administrator</cp:lastModifiedBy>
  <cp:revision>16</cp:revision>
  <cp:lastPrinted>2018-12-03T08:06:00Z</cp:lastPrinted>
  <dcterms:created xsi:type="dcterms:W3CDTF">2018-12-03T07:52:00Z</dcterms:created>
  <dcterms:modified xsi:type="dcterms:W3CDTF">2018-12-20T11:19:00Z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