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365"/>
        <w:gridCol w:w="288"/>
        <w:gridCol w:w="1212"/>
        <w:gridCol w:w="1841"/>
        <w:gridCol w:w="1150"/>
        <w:gridCol w:w="2195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2018年度临沧市政府系统考试录用公务员拟录用人员名单</w:t>
            </w:r>
            <w:bookmarkEnd w:id="0"/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工作单位或毕业院校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招录机关名称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代琦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153030403514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南京林业大学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10900001001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临沧市国土资源局临翔分局邦东国土资源管理所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杨寿能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153330101816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云南电网有限责任公司怒江供电局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10900001002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临沧市国土资源局临翔分局南美国土资源管理所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陈晓雪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153090100911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永德县勐板乡人民政府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10900001003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临沧市国土资源局临翔分局平村国土资源管理所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尹跃明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153250303323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10900001004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临沧市国土资源局临翔分局乡镇国土资源管理所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杨寿红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153290200607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10900001005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临沧市国土资源局临翔分局乡镇国土资源管理所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赵永燚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153990708405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10902001001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临翔区蚂蚁堆乡人民政府经济发展办公室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熊倩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153090105615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10902001002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临翔区蚂蚁堆乡人民政府经济发展办公室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肖徐彬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153290200511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大理大学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10902001003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临翔区卫生和计划生育局卫生监督所卫生监督岗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辉晨曦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153012806123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10902001004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临翔区卫生和计划生育局卫生监督所卫生监督岗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辉忠菊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153990700401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凤庆县大寺乡财政所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鲁秀娟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153090102620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凤庆县大寺乡大寺中心校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10921001002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凤庆县大寺乡人民政府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李荣彩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153090102922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临翔区圈内乡细博完小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10921001003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凤庆县勐佑镇财政所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周廷明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153090105119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双江县地方税务局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10921001004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凤庆县乡镇财政所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郭葵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153990708425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10921001005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凤庆县乡镇财政所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何绍明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153090104918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大寺乡人民政府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10921001006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凤庆县乡镇财政所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赵卫波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153090101117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10921001007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凤庆县乡镇财政所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段思元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153990706323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电子科技大学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10921001008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杨承超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153090104115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10921001008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余婕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153012803721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苏洲大学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10921001009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罗玉珠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153090203729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10921001009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153012803821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北京林业大学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10921001010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凤庆县营盘镇人民政府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李金强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153090201305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10921001011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凤庆县国土资源局勐佑国土资源管理所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杨云乐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153012803623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云南中医学院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10921001012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凤庆县医疗保险管理局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张朝秋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153090201306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云县爱华镇人民政府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153090204923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云南工商学院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10922001002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云县忙怀彝族布朗族乡人民政府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梅浩然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153090200821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10922001003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云县茂兰镇财政所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郭清波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153090203223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天津天狮学院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10922001004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云县大朝山西镇财政所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曾本婷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153090201529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10922001005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云县涌宝镇财政所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谢弘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153090202226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10922001006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云县爱华镇人民政府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施维春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153041001129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10922001007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云县幸福镇人民政府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董臣枫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153090203304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10922001008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云县大朝山西镇人民政府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153990700312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云南民族大学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10922001009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云县大寨镇人民政府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陈玉蓉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153090203014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10922001010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云县晓街乡人民政府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单蜀芸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153090202326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10922001011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云县环境保护局环境监察大队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周天凡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153090204328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10922001012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云县医疗保险管理局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罗明川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153050202228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昌宁县恒源林产业发展有限责任公司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刘正刚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153250302508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云南电网有限责任公司红河州红河县供电局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字建武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153090204927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云南大学滇池学院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杜春艳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153090201212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云南大学滇池学院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彭雪香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153012805428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陈秋媛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153090204920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云南民族大学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徐晋池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153990706119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李新忠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153280102126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景洪市少林文武学校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段明杰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153090307007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红河学院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杨亚男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153090306714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匡宗艳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153012803625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郭丹阳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153090307130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班卡乡人民政府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杨哲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153012805620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杨学源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153012802405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胡海洋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153030403612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云南省昆明市卓创国际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赵孝丁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153990703525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王为基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153090308507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云南大学旅游文化学院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10923001006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吴镇江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153050200414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昌宁县农村能源建设农业环境保护监测站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10923001006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高欣怡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153990705826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昆明钢铁控股有限公司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10923001007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永德县环境监察大队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153090305216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10923001008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永德县司法局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李卫昆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253991401016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云南警官学院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镇康县公安局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冯珊珊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153050200502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保山学院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镇康县凤尾镇人民政府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李应仙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153050200926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安徽财经大学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10924002002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镇康县凤尾镇人民政府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汪曲琴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153990705123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西南林业大学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10924002003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镇康县凤尾镇人民政府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辛育玲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153290201508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云南工商学院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10924002004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镇康县军赛佤傈僳拉祜德昂民族乡财政所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金元恒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153090307313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云南农业大学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10924002005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镇康县军赛佤傈僳拉祜德昂民族乡人民政府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石江娜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153070501108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10924002007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镇康县军赛佤傈僳拉祜德昂民族乡人民政府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高明光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153090309029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云南民族大学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10924002008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镇康县忙丙乡财政所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张谭梅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153070502123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云南大学滇池学院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10924002009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镇康县勐堆乡财政所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153090305312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10924002010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镇康县勐捧镇财政所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杨璘贵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153990700223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10924002011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镇康县木场乡财政所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153990707710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重庆工商大学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10924002012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镇康县南伞镇财政所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153012802026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云南民族大学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10924002013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镇康县南伞镇人民政府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刘晓蝶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153090306630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楚雄师范学院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10924002014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镇康县南伞镇人民政府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张金凤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153090308003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10924002015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镇康县南伞镇人民政府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李敏凤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153090400206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西南林业大学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10924002016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镇康县国土资源和环境保护局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刘菁炀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153050209112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重庆信息技术职业学院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10924002017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镇康县社会保险局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王苓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153012805729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10924002018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镇康县市场监督管理局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李昌燕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101350404121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临沧师范高等专科学校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10924011001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镇康县凤尾镇人民政府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2017年怀孕暂缓录用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153090404917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10925001001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双江拉祜族佤族布朗族傣族自治县沙河乡人民政府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石保祝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153012801002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云南中医学院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10925001002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双江拉祜族佤族布朗族傣族自治县社会保险局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陈有旗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153990706715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云南中医学院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10925001003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双江拉祜族佤族布朗族傣族自治县医疗保险管理局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杨国瑞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153012803824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重庆交通大学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10926001001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耿马傣族佤族自治县大兴乡人民政府 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杨云涛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153090402911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云南农业大学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10926001002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耿马傣族佤族自治县耿马镇人民政府 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字雷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153990702015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昆明冶金高等专科学校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10926001003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耿马傣族佤族自治县芒洪拉祜族布朗族乡财政所 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余云霞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153090406713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10926001004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耿马傣族佤族自治县芒洪拉祜族布朗族乡人民政府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许婷瑛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153090402923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10926001005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耿马傣族佤族自治县勐简乡人民政府  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沈朝芳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153090404910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云南农业大学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10926001006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耿马傣族佤族自治县孟定镇人民政府  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赵蓉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153012801310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上海戏剧学院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10926001007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耿马傣族佤族自治县孟定镇人民政府 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温鑫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153090400628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大连财经学院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10926001008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耿马傣族佤族自治县四排山乡财政所  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李京晶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153090403816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云南民族大学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10926001009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耿马傣族佤族自治县四排山乡人民政府  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周春勤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153990703012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长春理工大学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10926001010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耿马傣族佤族自治县商务局 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陈沅皓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153090401813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10926001011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耿马傣族佤族自治县住房和城乡建设局  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杨忠芳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153090403620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沧源县勐董镇芒摆村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10927001001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沧源自治县班洪乡人民政府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周金鑫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153090501715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云县栗树乡小帮赶村委会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10927001002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沧源自治县班老乡人民政府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马德荣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153290202601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昆明工业职业技术学院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10927001003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沧源自治县芒卡镇人民政府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石健强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153090501329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西南林业大学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10927001004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沧源佤族自治县岩帅镇人民政府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赵建群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153090504327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共青团凤庆县委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10927001005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沧源佤族自治县人民政府办公室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李世明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153990803520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云南师范大学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10927001006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沧源自治县医疗保险管理局</w:t>
            </w:r>
          </w:p>
        </w:tc>
        <w:tc>
          <w:tcPr>
            <w:tcW w:w="9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723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76"/>
    <w:rsid w:val="00010EA6"/>
    <w:rsid w:val="000215C6"/>
    <w:rsid w:val="00075365"/>
    <w:rsid w:val="00090412"/>
    <w:rsid w:val="0009637A"/>
    <w:rsid w:val="000C4328"/>
    <w:rsid w:val="000C7879"/>
    <w:rsid w:val="000D0AE8"/>
    <w:rsid w:val="000D5E7F"/>
    <w:rsid w:val="000E32E1"/>
    <w:rsid w:val="00163DB4"/>
    <w:rsid w:val="00186EB7"/>
    <w:rsid w:val="001A1741"/>
    <w:rsid w:val="001B017D"/>
    <w:rsid w:val="001C0BE3"/>
    <w:rsid w:val="001C2D8A"/>
    <w:rsid w:val="001E6A0C"/>
    <w:rsid w:val="00223E51"/>
    <w:rsid w:val="00256D46"/>
    <w:rsid w:val="0027118A"/>
    <w:rsid w:val="002A1869"/>
    <w:rsid w:val="0034005C"/>
    <w:rsid w:val="003447CA"/>
    <w:rsid w:val="003D0D21"/>
    <w:rsid w:val="003D2343"/>
    <w:rsid w:val="003F5AD5"/>
    <w:rsid w:val="00405ADD"/>
    <w:rsid w:val="00434394"/>
    <w:rsid w:val="00457F55"/>
    <w:rsid w:val="00463A0B"/>
    <w:rsid w:val="00463DB7"/>
    <w:rsid w:val="00475721"/>
    <w:rsid w:val="004C638F"/>
    <w:rsid w:val="004F507B"/>
    <w:rsid w:val="005062A7"/>
    <w:rsid w:val="0055448C"/>
    <w:rsid w:val="00571664"/>
    <w:rsid w:val="005A6654"/>
    <w:rsid w:val="005C13A0"/>
    <w:rsid w:val="00653871"/>
    <w:rsid w:val="006713EE"/>
    <w:rsid w:val="006D3DA4"/>
    <w:rsid w:val="006D4F2F"/>
    <w:rsid w:val="006D75DE"/>
    <w:rsid w:val="00703A00"/>
    <w:rsid w:val="00707846"/>
    <w:rsid w:val="0077555D"/>
    <w:rsid w:val="007840BC"/>
    <w:rsid w:val="007951BF"/>
    <w:rsid w:val="007B381C"/>
    <w:rsid w:val="008201D8"/>
    <w:rsid w:val="00823DA0"/>
    <w:rsid w:val="008271C3"/>
    <w:rsid w:val="00841785"/>
    <w:rsid w:val="008739A8"/>
    <w:rsid w:val="00877234"/>
    <w:rsid w:val="00877B71"/>
    <w:rsid w:val="00886C69"/>
    <w:rsid w:val="00893B7C"/>
    <w:rsid w:val="008C0B75"/>
    <w:rsid w:val="008D019C"/>
    <w:rsid w:val="008E1832"/>
    <w:rsid w:val="00915A09"/>
    <w:rsid w:val="00980ECB"/>
    <w:rsid w:val="00A560BF"/>
    <w:rsid w:val="00A70E9E"/>
    <w:rsid w:val="00AE233A"/>
    <w:rsid w:val="00AF2584"/>
    <w:rsid w:val="00AF671E"/>
    <w:rsid w:val="00B04750"/>
    <w:rsid w:val="00B5282A"/>
    <w:rsid w:val="00B81B6F"/>
    <w:rsid w:val="00BA32DC"/>
    <w:rsid w:val="00BA7F80"/>
    <w:rsid w:val="00C42A86"/>
    <w:rsid w:val="00CD40C5"/>
    <w:rsid w:val="00D54776"/>
    <w:rsid w:val="00D56738"/>
    <w:rsid w:val="00DD309E"/>
    <w:rsid w:val="00DE4D9E"/>
    <w:rsid w:val="00DF7C56"/>
    <w:rsid w:val="00E04FCE"/>
    <w:rsid w:val="00E52BE9"/>
    <w:rsid w:val="00E81191"/>
    <w:rsid w:val="00E85EA7"/>
    <w:rsid w:val="00E967FC"/>
    <w:rsid w:val="00ED1684"/>
    <w:rsid w:val="00F06DA8"/>
    <w:rsid w:val="00F21F00"/>
    <w:rsid w:val="00F24BF5"/>
    <w:rsid w:val="00F42797"/>
    <w:rsid w:val="00F44092"/>
    <w:rsid w:val="00F52EDB"/>
    <w:rsid w:val="00F64C25"/>
    <w:rsid w:val="00F81E6A"/>
    <w:rsid w:val="00F957F0"/>
    <w:rsid w:val="00F96011"/>
    <w:rsid w:val="17221AFA"/>
    <w:rsid w:val="379E522C"/>
    <w:rsid w:val="7D9E1F79"/>
    <w:rsid w:val="7DE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默认段落字体 Para Char Char Char Char Char Char2 Char Char Char Char Char Char Char"/>
    <w:basedOn w:val="1"/>
    <w:semiHidden/>
    <w:qFormat/>
    <w:uiPriority w:val="99"/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186</Words>
  <Characters>1066</Characters>
  <Lines>0</Lines>
  <Paragraphs>0</Paragraphs>
  <TotalTime>656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2018-08-03T02:11:00Z</dcterms:created>
  <dc:creator>China</dc:creator>
  <cp:lastModifiedBy>Administrator</cp:lastModifiedBy>
  <cp:lastPrinted>2018-08-13T01:44:00Z</cp:lastPrinted>
  <dcterms:modified xsi:type="dcterms:W3CDTF">2018-08-13T10:21:46Z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