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240" w:afterAutospacing="0" w:line="8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西双版纳州环境保护局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2018年事业单位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240" w:afterAutospacing="0" w:line="8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公开招聘工作人员综合成绩公示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24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24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根据《西双版纳州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年事业单位公开招聘工作人员（含定向招聘农村基层服务项目期满高校毕业生）公告》规定，现将西双版纳州环境保护局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年事业单位公开招聘工作人员综合成绩进行公示。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24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022"/>
        <w:gridCol w:w="673"/>
        <w:gridCol w:w="2258"/>
        <w:gridCol w:w="1658"/>
        <w:gridCol w:w="946"/>
        <w:gridCol w:w="1294"/>
        <w:gridCol w:w="1120"/>
        <w:gridCol w:w="1294"/>
        <w:gridCol w:w="771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招考单位名称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招考职位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2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总成绩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笔试加权分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面试成绩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面试加权分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成绩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西双版纳州环境科学研究所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技术员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15399005001005007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315328016314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203.8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33.97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68.40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34.20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68.17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西双版纳州环境科学研究所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技术员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15399005001005007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315328016812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190.5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31.75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74.00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37.00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68.75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600" w:lineRule="atLeast"/>
        <w:ind w:left="0" w:right="0" w:firstLine="408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体检和考察时间另行通知。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360" w:lineRule="atLeast"/>
        <w:ind w:left="0" w:right="0" w:firstLine="408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联系电话：西双版纳州环境保护局办公室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0691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2125538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西双版纳州环境保护局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24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32B8"/>
    <w:rsid w:val="3CD332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2018-08-08T10:20:00Z</dcterms:created>
  <dc:creator>武大娟</dc:creator>
  <cp:lastModifiedBy>武大娟</cp:lastModifiedBy>
  <dcterms:modified xsi:type="dcterms:W3CDTF">2018-08-08T10:21:06Z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