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三、文山州体育职业学校面试时间、地点和面试方式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（一）面试时间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657850" cy="1533525"/>
            <wp:effectExtent l="0" t="0" r="11430" b="5715"/>
            <wp:docPr id="1" name="图片 1" descr="bl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lob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若面试时间有变动，将另行通知。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5624E"/>
    <w:rsid w:val="5715624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2018-07-18T07:36:00Z</dcterms:created>
  <dc:creator>武大娟</dc:creator>
  <cp:lastModifiedBy>武大娟</cp:lastModifiedBy>
  <dcterms:modified xsi:type="dcterms:W3CDTF">2018-07-18T07:36:17Z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