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5"/>
        <w:textAlignment w:val="baseline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根据《玉溪市2018年事业单位公开招聘工作人员公告》及事业单位公开招聘有关规定，经报名、笔试、专技测试及体检、考核合格，确定拟聘用人员，现公示如下：</w:t>
      </w:r>
    </w:p>
    <w:tbl>
      <w:tblPr>
        <w:tblW w:w="105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8"/>
        <w:gridCol w:w="811"/>
        <w:gridCol w:w="750"/>
        <w:gridCol w:w="961"/>
        <w:gridCol w:w="2598"/>
        <w:gridCol w:w="1261"/>
        <w:gridCol w:w="1351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2598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报考岗位及代码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（占50%）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专技测试成绩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（占50%）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525304010416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赵旭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玉溪卫校</w:t>
            </w:r>
          </w:p>
        </w:tc>
        <w:tc>
          <w:tcPr>
            <w:tcW w:w="2598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专业教师4（1811810160452）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30.50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45.00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545304011215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陈丽蓉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玉溪卫校</w:t>
            </w:r>
          </w:p>
        </w:tc>
        <w:tc>
          <w:tcPr>
            <w:tcW w:w="2598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专业教师5（1811810160554）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33.77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42.50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76.27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555304011319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杨程睿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玉溪卫校</w:t>
            </w:r>
          </w:p>
        </w:tc>
        <w:tc>
          <w:tcPr>
            <w:tcW w:w="2598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专业教师6（1811810160655）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30.38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39.90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70.28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肖文娜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玉溪卫校</w:t>
            </w:r>
          </w:p>
        </w:tc>
        <w:tc>
          <w:tcPr>
            <w:tcW w:w="2598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专业教师2（1810160261）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免笔试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77.20</w:t>
            </w:r>
          </w:p>
        </w:tc>
        <w:tc>
          <w:tcPr>
            <w:tcW w:w="1126" w:type="dxa"/>
            <w:tcBorders>
              <w:top w:val="single" w:color="auto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30"/>
                <w:szCs w:val="30"/>
                <w:bdr w:val="none" w:color="auto" w:sz="0" w:space="0"/>
                <w:vertAlign w:val="baseline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8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FFFFFF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周燕梅</w:t>
            </w:r>
          </w:p>
        </w:tc>
        <w:tc>
          <w:tcPr>
            <w:tcW w:w="750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961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玉溪卫校</w:t>
            </w:r>
          </w:p>
        </w:tc>
        <w:tc>
          <w:tcPr>
            <w:tcW w:w="2598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专业教师3（1810580361）</w:t>
            </w:r>
          </w:p>
        </w:tc>
        <w:tc>
          <w:tcPr>
            <w:tcW w:w="1261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免笔试</w:t>
            </w:r>
          </w:p>
        </w:tc>
        <w:tc>
          <w:tcPr>
            <w:tcW w:w="1351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86.40</w:t>
            </w:r>
          </w:p>
        </w:tc>
        <w:tc>
          <w:tcPr>
            <w:tcW w:w="1126" w:type="dxa"/>
            <w:tcBorders>
              <w:top w:val="single" w:color="FFFFFF" w:sz="6" w:space="0"/>
              <w:left w:val="single" w:color="FFFFFF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8"/>
                <w:szCs w:val="28"/>
                <w:bdr w:val="none" w:color="auto" w:sz="0" w:space="0"/>
              </w:rPr>
              <w:t>86.40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645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公示期限为</w:t>
      </w:r>
      <w:r>
        <w:rPr>
          <w:rFonts w:ascii="Verdana" w:hAnsi="Verdana" w:eastAsia="微软雅黑" w:cs="Verdana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个工作日，从公示之日算起。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645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监督电话：</w:t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0877-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8885164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645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645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645" w:right="0" w:firstLine="0"/>
        <w:jc w:val="righ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云南省玉溪卫生学校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</w:t>
      </w:r>
      <w:r>
        <w:rPr>
          <w:rFonts w:hint="default" w:ascii="Verdana" w:hAnsi="Verdana" w:eastAsia="微软雅黑" w:cs="Verdana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O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一八年九月十四日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7646A"/>
    <w:rsid w:val="282764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2018-09-18T03:14:00Z</dcterms:created>
  <dc:creator> 米 米 </dc:creator>
  <cp:lastModifiedBy> 米 米 </cp:lastModifiedBy>
  <dcterms:modified xsi:type="dcterms:W3CDTF">2018-09-18T03:15:14Z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