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8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 拟进入体检考察人员名单</w:t>
      </w:r>
    </w:p>
    <w:tbl>
      <w:tblPr>
        <w:tblW w:w="1164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721"/>
        <w:gridCol w:w="1034"/>
        <w:gridCol w:w="1130"/>
        <w:gridCol w:w="1743"/>
        <w:gridCol w:w="1202"/>
        <w:gridCol w:w="1202"/>
        <w:gridCol w:w="889"/>
        <w:gridCol w:w="1382"/>
        <w:gridCol w:w="14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部门代码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7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笔试总成绩（含政策性加分）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面试成绩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综合成绩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综合成绩排名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是否进入体检考察环节</w:t>
            </w:r>
          </w:p>
        </w:tc>
        <w:tc>
          <w:tcPr>
            <w:tcW w:w="1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李德娅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006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001</w:t>
            </w:r>
          </w:p>
        </w:tc>
        <w:tc>
          <w:tcPr>
            <w:tcW w:w="17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239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83.73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81.70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8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李浩然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006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001</w:t>
            </w:r>
          </w:p>
        </w:tc>
        <w:tc>
          <w:tcPr>
            <w:tcW w:w="17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227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83.54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79.60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8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请进入体检考察的人员做好准备，并保持通讯畅通。体检考察时间及相关安排由市老龄工作委员会办公室另行通知。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咨询电话：曲靖市老龄工作委员会办公室  0874—3121030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监督电话：市纪委驻市民政局纪检组      0874―6067097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曲靖市老龄工作委员会办公室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2018年7月30日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D22DB"/>
    <w:rsid w:val="0A9D22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2018-07-31T01:31:00Z</dcterms:created>
  <dc:creator>武大娟</dc:creator>
  <cp:lastModifiedBy>武大娟</cp:lastModifiedBy>
  <dcterms:modified xsi:type="dcterms:W3CDTF">2018-07-31T01:31:54Z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