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ED" w:rsidRPr="00660798" w:rsidRDefault="009800ED" w:rsidP="00660798">
      <w:pPr>
        <w:widowControl/>
        <w:rPr>
          <w:rFonts w:ascii="方正仿宋_GBK" w:eastAsia="方正仿宋_GBK" w:hAnsi="黑体"/>
          <w:kern w:val="0"/>
          <w:sz w:val="36"/>
          <w:szCs w:val="36"/>
        </w:rPr>
      </w:pPr>
      <w:r>
        <w:rPr>
          <w:rFonts w:ascii="方正仿宋_GBK" w:eastAsia="方正仿宋_GBK" w:hAnsi="黑体" w:hint="eastAsia"/>
          <w:kern w:val="0"/>
          <w:sz w:val="36"/>
          <w:szCs w:val="36"/>
        </w:rPr>
        <w:t>附件</w:t>
      </w:r>
      <w:r w:rsidRPr="00660798">
        <w:rPr>
          <w:rFonts w:ascii="方正仿宋_GBK" w:eastAsia="方正仿宋_GBK" w:hAnsi="黑体"/>
          <w:kern w:val="0"/>
          <w:sz w:val="36"/>
          <w:szCs w:val="36"/>
        </w:rPr>
        <w:t>2</w:t>
      </w:r>
    </w:p>
    <w:p w:rsidR="009800ED" w:rsidRPr="003A1D67" w:rsidRDefault="009800ED" w:rsidP="003A1D67">
      <w:pPr>
        <w:widowControl/>
        <w:jc w:val="center"/>
        <w:rPr>
          <w:rFonts w:ascii="黑体" w:eastAsia="黑体" w:hAnsi="黑体"/>
          <w:kern w:val="0"/>
          <w:sz w:val="36"/>
          <w:szCs w:val="36"/>
        </w:rPr>
      </w:pPr>
      <w:r w:rsidRPr="003A1D67">
        <w:rPr>
          <w:rFonts w:ascii="黑体" w:eastAsia="黑体" w:hAnsi="黑体"/>
          <w:kern w:val="0"/>
          <w:sz w:val="36"/>
          <w:szCs w:val="36"/>
        </w:rPr>
        <w:t>201</w:t>
      </w:r>
      <w:r>
        <w:rPr>
          <w:rFonts w:ascii="黑体" w:eastAsia="黑体" w:hAnsi="黑体"/>
          <w:kern w:val="0"/>
          <w:sz w:val="36"/>
          <w:szCs w:val="36"/>
        </w:rPr>
        <w:t>7</w:t>
      </w:r>
      <w:r w:rsidRPr="003A1D67">
        <w:rPr>
          <w:rFonts w:ascii="黑体" w:eastAsia="黑体" w:hAnsi="黑体" w:hint="eastAsia"/>
          <w:kern w:val="0"/>
          <w:sz w:val="36"/>
          <w:szCs w:val="36"/>
        </w:rPr>
        <w:t>年云南省阜外心血管病医院和</w:t>
      </w:r>
      <w:r>
        <w:rPr>
          <w:rFonts w:ascii="黑体" w:eastAsia="黑体" w:hAnsi="黑体" w:hint="eastAsia"/>
          <w:kern w:val="0"/>
          <w:sz w:val="36"/>
          <w:szCs w:val="36"/>
        </w:rPr>
        <w:t>云阜</w:t>
      </w:r>
      <w:r w:rsidRPr="003A1D67">
        <w:rPr>
          <w:rFonts w:ascii="黑体" w:eastAsia="黑体" w:hAnsi="黑体" w:hint="eastAsia"/>
          <w:kern w:val="0"/>
          <w:sz w:val="36"/>
          <w:szCs w:val="36"/>
        </w:rPr>
        <w:t>国际心血管病医院第二批公开招聘工作人员报名表</w:t>
      </w:r>
    </w:p>
    <w:p w:rsidR="009800ED" w:rsidRPr="003A1D67" w:rsidRDefault="009800ED" w:rsidP="003A1D67">
      <w:pPr>
        <w:widowControl/>
        <w:jc w:val="left"/>
        <w:rPr>
          <w:rFonts w:ascii="宋体"/>
          <w:b/>
          <w:bCs/>
          <w:kern w:val="0"/>
          <w:szCs w:val="21"/>
        </w:rPr>
      </w:pPr>
      <w:r w:rsidRPr="003A1D67">
        <w:rPr>
          <w:rFonts w:ascii="宋体" w:hAnsi="宋体" w:hint="eastAsia"/>
          <w:b/>
          <w:bCs/>
          <w:kern w:val="0"/>
          <w:szCs w:val="21"/>
        </w:rPr>
        <w:t>报名序号</w:t>
      </w:r>
      <w:r w:rsidRPr="003A1D67">
        <w:rPr>
          <w:rFonts w:ascii="宋体" w:hAnsi="宋体"/>
          <w:b/>
          <w:bCs/>
          <w:kern w:val="0"/>
          <w:szCs w:val="21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362"/>
        <w:gridCol w:w="1446"/>
        <w:gridCol w:w="1239"/>
        <w:gridCol w:w="1213"/>
        <w:gridCol w:w="2344"/>
        <w:gridCol w:w="1770"/>
      </w:tblGrid>
      <w:tr w:rsidR="009800ED" w:rsidRPr="00181502" w:rsidTr="00660798"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  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800ED" w:rsidRPr="003A1D67" w:rsidRDefault="009800ED" w:rsidP="00603E9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性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  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noProof/>
              </w:rPr>
            </w:r>
            <w:r w:rsidRPr="00DE138B">
              <w:rPr>
                <w:rFonts w:ascii="宋体"/>
                <w:noProof/>
                <w:kern w:val="0"/>
                <w:sz w:val="24"/>
                <w:szCs w:val="24"/>
              </w:rPr>
              <w:pict>
                <v:rect id="矩形 1" o:spid="_x0000_s1026" alt="说明: 照片" style="width:82.5pt;height:10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</w:p>
        </w:tc>
      </w:tr>
      <w:tr w:rsidR="009800ED" w:rsidRPr="00181502" w:rsidTr="00660798">
        <w:tc>
          <w:tcPr>
            <w:tcW w:w="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籍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  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EB2EE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800ED" w:rsidRPr="00181502" w:rsidTr="00660798">
        <w:tc>
          <w:tcPr>
            <w:tcW w:w="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民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  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EB2EE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800ED" w:rsidRPr="00181502" w:rsidTr="00660798">
        <w:tc>
          <w:tcPr>
            <w:tcW w:w="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800ED" w:rsidRPr="00181502" w:rsidTr="00660798">
        <w:tc>
          <w:tcPr>
            <w:tcW w:w="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4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800ED" w:rsidRPr="00181502" w:rsidTr="00660798">
        <w:tc>
          <w:tcPr>
            <w:tcW w:w="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EB2EE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4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800ED" w:rsidRPr="00181502" w:rsidTr="00660798">
        <w:tc>
          <w:tcPr>
            <w:tcW w:w="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800ED" w:rsidRPr="00181502" w:rsidTr="00660798">
        <w:tc>
          <w:tcPr>
            <w:tcW w:w="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800ED" w:rsidRPr="00181502" w:rsidTr="00660798">
        <w:tc>
          <w:tcPr>
            <w:tcW w:w="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800ED" w:rsidRPr="00181502" w:rsidTr="00660798">
        <w:tc>
          <w:tcPr>
            <w:tcW w:w="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800ED" w:rsidRPr="00181502" w:rsidTr="00660798">
        <w:tc>
          <w:tcPr>
            <w:tcW w:w="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特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  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6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800ED" w:rsidRPr="00181502" w:rsidTr="00660798">
        <w:trPr>
          <w:trHeight w:val="1458"/>
        </w:trPr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主要教育经历</w:t>
            </w:r>
            <w:r w:rsidRPr="003A1D67">
              <w:rPr>
                <w:rFonts w:ascii="宋体"/>
                <w:b/>
                <w:bCs/>
                <w:kern w:val="0"/>
                <w:sz w:val="24"/>
                <w:szCs w:val="24"/>
              </w:rPr>
              <w:br/>
            </w:r>
            <w:r w:rsidRPr="003A1D67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(</w:t>
            </w:r>
            <w:r w:rsidRPr="003A1D67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从大学开始</w:t>
            </w:r>
            <w:r w:rsidRPr="003A1D67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00ED" w:rsidRPr="003A1D67" w:rsidRDefault="009800ED" w:rsidP="001F4866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起始时间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,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所学专业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,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毕业学校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>)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br/>
            </w:r>
          </w:p>
        </w:tc>
      </w:tr>
      <w:tr w:rsidR="009800ED" w:rsidRPr="00181502" w:rsidTr="00660798">
        <w:trPr>
          <w:trHeight w:val="1270"/>
        </w:trPr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6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00ED" w:rsidRPr="003A1D67" w:rsidRDefault="009800ED" w:rsidP="001F4866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起始时间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工作单位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>)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9800ED" w:rsidRPr="00181502" w:rsidTr="00660798">
        <w:trPr>
          <w:trHeight w:val="1773"/>
        </w:trPr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承诺书</w:t>
            </w:r>
          </w:p>
        </w:tc>
        <w:tc>
          <w:tcPr>
            <w:tcW w:w="6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00ED" w:rsidRPr="003A1D67" w:rsidRDefault="009800ED" w:rsidP="00E23EA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bookmarkStart w:id="0" w:name="_GoBack"/>
            <w:bookmarkEnd w:id="0"/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本人郑重承诺：上述填写内容和报名时提供的相关证件真实可靠，符合招聘公告的报名条件。如有不实，弄虚作假，本人自愿放弃聘用资格并承担相应责任。</w:t>
            </w:r>
            <w:r>
              <w:rPr>
                <w:rFonts w:ascii="宋体"/>
                <w:kern w:val="0"/>
                <w:sz w:val="24"/>
                <w:szCs w:val="24"/>
              </w:rPr>
              <w:br/>
            </w:r>
            <w:r>
              <w:rPr>
                <w:rFonts w:ascii="宋体"/>
                <w:kern w:val="0"/>
                <w:sz w:val="24"/>
                <w:szCs w:val="24"/>
              </w:rPr>
              <w:br/>
            </w:r>
            <w:r>
              <w:rPr>
                <w:rFonts w:ascii="宋体"/>
                <w:kern w:val="0"/>
                <w:sz w:val="24"/>
                <w:szCs w:val="24"/>
              </w:rPr>
              <w:t>                    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承诺人：</w:t>
            </w:r>
            <w:r>
              <w:rPr>
                <w:rFonts w:ascii="宋体"/>
                <w:kern w:val="0"/>
                <w:sz w:val="24"/>
                <w:szCs w:val="24"/>
              </w:rPr>
              <w:br/>
            </w:r>
            <w:r>
              <w:rPr>
                <w:rFonts w:ascii="宋体"/>
                <w:kern w:val="0"/>
                <w:sz w:val="24"/>
                <w:szCs w:val="24"/>
              </w:rPr>
              <w:t>                 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 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 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800ED" w:rsidRPr="00181502" w:rsidTr="00660798">
        <w:trPr>
          <w:trHeight w:val="2100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800ED" w:rsidRPr="003A1D67" w:rsidRDefault="009800ED" w:rsidP="003A1D67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A1D67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ED" w:rsidRPr="003A1D67" w:rsidRDefault="009800ED" w:rsidP="00E23EA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A1D67">
              <w:rPr>
                <w:rFonts w:ascii="宋体"/>
                <w:kern w:val="0"/>
                <w:sz w:val="24"/>
                <w:szCs w:val="24"/>
              </w:rPr>
              <w:t>   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资格审查意见：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①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同意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   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②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拒绝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br/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br/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br/>
            </w:r>
            <w:r>
              <w:rPr>
                <w:rFonts w:ascii="宋体"/>
                <w:kern w:val="0"/>
                <w:sz w:val="24"/>
                <w:szCs w:val="24"/>
              </w:rPr>
              <w:t>                          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宋体"/>
                <w:kern w:val="0"/>
                <w:sz w:val="24"/>
                <w:szCs w:val="24"/>
              </w:rPr>
              <w:br/>
            </w:r>
            <w:r>
              <w:rPr>
                <w:rFonts w:ascii="宋体"/>
                <w:kern w:val="0"/>
                <w:sz w:val="24"/>
                <w:szCs w:val="24"/>
              </w:rPr>
              <w:t>                        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 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3A1D67">
              <w:rPr>
                <w:rFonts w:ascii="宋体"/>
                <w:kern w:val="0"/>
                <w:sz w:val="24"/>
                <w:szCs w:val="24"/>
              </w:rPr>
              <w:t> 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3A1D6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  <w:r w:rsidRPr="003A1D6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800ED" w:rsidRPr="003A1D67" w:rsidRDefault="009800ED"/>
    <w:sectPr w:rsidR="009800ED" w:rsidRPr="003A1D67" w:rsidSect="00322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ED" w:rsidRDefault="009800ED" w:rsidP="00CC693C">
      <w:r>
        <w:separator/>
      </w:r>
    </w:p>
  </w:endnote>
  <w:endnote w:type="continuationSeparator" w:id="0">
    <w:p w:rsidR="009800ED" w:rsidRDefault="009800ED" w:rsidP="00CC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ED" w:rsidRDefault="009800ED" w:rsidP="00CC693C">
      <w:r>
        <w:separator/>
      </w:r>
    </w:p>
  </w:footnote>
  <w:footnote w:type="continuationSeparator" w:id="0">
    <w:p w:rsidR="009800ED" w:rsidRDefault="009800ED" w:rsidP="00CC6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F9E"/>
    <w:rsid w:val="00140AB2"/>
    <w:rsid w:val="00175F9E"/>
    <w:rsid w:val="00181502"/>
    <w:rsid w:val="001F4866"/>
    <w:rsid w:val="00322A6D"/>
    <w:rsid w:val="003A1D67"/>
    <w:rsid w:val="003A4D8A"/>
    <w:rsid w:val="0049566B"/>
    <w:rsid w:val="005A7B7B"/>
    <w:rsid w:val="00603E9C"/>
    <w:rsid w:val="00660798"/>
    <w:rsid w:val="006D284A"/>
    <w:rsid w:val="00746114"/>
    <w:rsid w:val="00853FA5"/>
    <w:rsid w:val="009800ED"/>
    <w:rsid w:val="009D17ED"/>
    <w:rsid w:val="00A1261B"/>
    <w:rsid w:val="00AE58B7"/>
    <w:rsid w:val="00CC693C"/>
    <w:rsid w:val="00CE7179"/>
    <w:rsid w:val="00D10D45"/>
    <w:rsid w:val="00DE138B"/>
    <w:rsid w:val="00E23EAF"/>
    <w:rsid w:val="00E31F98"/>
    <w:rsid w:val="00EB2EE2"/>
    <w:rsid w:val="00F46DFC"/>
    <w:rsid w:val="00F9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6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69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C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93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4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</Words>
  <Characters>429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马嘉</dc:creator>
  <cp:keywords/>
  <dc:description/>
  <cp:lastModifiedBy>User</cp:lastModifiedBy>
  <cp:revision>5</cp:revision>
  <dcterms:created xsi:type="dcterms:W3CDTF">2017-02-22T02:34:00Z</dcterms:created>
  <dcterms:modified xsi:type="dcterms:W3CDTF">2017-03-14T02:37:00Z</dcterms:modified>
</cp:coreProperties>
</file>