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caps w:val="0"/>
          <w:color w:val="727272"/>
          <w:spacing w:val="0"/>
          <w:sz w:val="24"/>
          <w:szCs w:val="24"/>
        </w:rPr>
      </w:pPr>
    </w:p>
    <w:tbl>
      <w:tblPr>
        <w:tblpPr w:leftFromText="180" w:rightFromText="180" w:vertAnchor="text" w:horzAnchor="page" w:tblpX="1618" w:tblpY="1444"/>
        <w:tblOverlap w:val="never"/>
        <w:tblW w:w="2108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692"/>
        <w:gridCol w:w="693"/>
        <w:gridCol w:w="694"/>
        <w:gridCol w:w="693"/>
        <w:gridCol w:w="694"/>
        <w:gridCol w:w="693"/>
        <w:gridCol w:w="5585"/>
        <w:gridCol w:w="4869"/>
        <w:gridCol w:w="5108"/>
        <w:gridCol w:w="4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6" w:hRule="atLeast"/>
        </w:trPr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试镜成绩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试镜×50%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综合知识成绩</w:t>
            </w:r>
          </w:p>
        </w:tc>
        <w:tc>
          <w:tcPr>
            <w:tcW w:w="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综合知识×50%</w:t>
            </w:r>
          </w:p>
        </w:tc>
        <w:tc>
          <w:tcPr>
            <w:tcW w:w="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                    情况</w:t>
            </w:r>
          </w:p>
        </w:tc>
        <w:tc>
          <w:tcPr>
            <w:tcW w:w="48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考核                 情况</w:t>
            </w:r>
          </w:p>
        </w:tc>
        <w:tc>
          <w:tcPr>
            <w:tcW w:w="51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                  情况</w:t>
            </w:r>
          </w:p>
        </w:tc>
        <w:tc>
          <w:tcPr>
            <w:tcW w:w="4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</w:trPr>
        <w:tc>
          <w:tcPr>
            <w:tcW w:w="4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陈维佳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59" w:right="0" w:hanging="2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西盟县电视台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5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48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1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同意聘用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r>
        <w:rPr>
          <w:rFonts w:ascii="方正小标宋_GBK" w:hAnsi="方正小标宋_GBK" w:eastAsia="方正小标宋_GBK" w:cs="方正小标宋_GBK"/>
          <w:i w:val="0"/>
          <w:caps w:val="0"/>
          <w:color w:val="727272"/>
          <w:spacing w:val="0"/>
          <w:sz w:val="44"/>
          <w:szCs w:val="44"/>
          <w:shd w:val="clear" w:fill="FFFFFF"/>
        </w:rPr>
        <w:t>西盟县事业单位特殊招聘播音员拟聘用人员名单</w:t>
      </w:r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F772D"/>
    <w:rsid w:val="09EF77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2018-09-07T03:21:00Z</dcterms:created>
  <dc:creator>zrt</dc:creator>
  <cp:lastModifiedBy>zrt</cp:lastModifiedBy>
  <dcterms:modified xsi:type="dcterms:W3CDTF">2018-09-07T03:21:47Z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