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736"/>
        <w:tblOverlap w:val="never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6"/>
        <w:gridCol w:w="869"/>
        <w:gridCol w:w="14"/>
        <w:gridCol w:w="265"/>
        <w:gridCol w:w="288"/>
        <w:gridCol w:w="633"/>
        <w:gridCol w:w="93"/>
        <w:gridCol w:w="262"/>
        <w:gridCol w:w="515"/>
        <w:gridCol w:w="291"/>
        <w:gridCol w:w="186"/>
        <w:gridCol w:w="703"/>
        <w:gridCol w:w="386"/>
        <w:gridCol w:w="1301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9" w:firstLineChars="137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0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专业技术职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21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健康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个人爱好及特长</w:t>
            </w:r>
          </w:p>
        </w:tc>
        <w:tc>
          <w:tcPr>
            <w:tcW w:w="641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所持职业资格证书及专业技术资格证书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情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641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41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41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成员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称呼</w:t>
            </w:r>
          </w:p>
        </w:tc>
        <w:tc>
          <w:tcPr>
            <w:tcW w:w="12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生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</w:t>
            </w:r>
          </w:p>
        </w:tc>
        <w:tc>
          <w:tcPr>
            <w:tcW w:w="43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作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3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本人简历（从高中填起）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9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毕业院校及工作单位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个人承诺事项</w:t>
            </w:r>
          </w:p>
        </w:tc>
        <w:tc>
          <w:tcPr>
            <w:tcW w:w="668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本人承诺本表所填内容和报名所提供材料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真实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、全面、有效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，若有弄虚作假，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自愿放弃报名、考试及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聘用资格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ind w:firstLine="480" w:firstLineChars="200"/>
              <w:jc w:val="both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承诺人（签名）：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资格审查结果</w:t>
            </w:r>
          </w:p>
        </w:tc>
        <w:tc>
          <w:tcPr>
            <w:tcW w:w="668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红塔区人社系统招聘公益性专职党务工作者</w:t>
      </w:r>
      <w:r>
        <w:rPr>
          <w:rFonts w:hint="default" w:ascii="Tahoma" w:hAnsi="Tahoma" w:eastAsia="宋体" w:cs="Tahom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报名</w:t>
      </w:r>
      <w:r>
        <w:rPr>
          <w:rFonts w:hint="eastAsia" w:ascii="Tahoma" w:hAnsi="Tahoma" w:eastAsia="宋体" w:cs="Tahom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表</w:t>
      </w:r>
    </w:p>
    <w:sectPr>
      <w:headerReference r:id="rId3" w:type="default"/>
      <w:pgSz w:w="11906" w:h="16838"/>
      <w:pgMar w:top="1247" w:right="1418" w:bottom="1134" w:left="1418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C"/>
    <w:rsid w:val="001325F3"/>
    <w:rsid w:val="00902E8A"/>
    <w:rsid w:val="00970E3B"/>
    <w:rsid w:val="00B23B23"/>
    <w:rsid w:val="00C04F3C"/>
    <w:rsid w:val="00C37B6B"/>
    <w:rsid w:val="00C83B21"/>
    <w:rsid w:val="00CA1605"/>
    <w:rsid w:val="08AC15A8"/>
    <w:rsid w:val="0AD44FDC"/>
    <w:rsid w:val="173D7D7B"/>
    <w:rsid w:val="22971CAE"/>
    <w:rsid w:val="3AC347C0"/>
    <w:rsid w:val="63261791"/>
    <w:rsid w:val="690903A9"/>
    <w:rsid w:val="6E84377F"/>
    <w:rsid w:val="6EE013B9"/>
    <w:rsid w:val="7FBD6D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qFormat/>
    <w:uiPriority w:val="99"/>
    <w:rPr>
      <w:sz w:val="18"/>
    </w:rPr>
  </w:style>
  <w:style w:type="character" w:customStyle="1" w:styleId="9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52</Words>
  <Characters>302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2017-08-03T00:41:00Z</dcterms:created>
  <dc:creator>Sky123.Org</dc:creator>
  <cp:lastModifiedBy>Administrator</cp:lastModifiedBy>
  <dcterms:modified xsi:type="dcterms:W3CDTF">2018-05-10T09:09:54Z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