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符合公益性岗位安置条件人员予以公示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9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6"/>
        <w:gridCol w:w="466"/>
        <w:gridCol w:w="316"/>
        <w:gridCol w:w="766"/>
        <w:gridCol w:w="1216"/>
        <w:gridCol w:w="2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拟安置单位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钟梦婷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1991.10.29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失业一年以上人员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中共祥云县委党校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何焕琼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1967.12.16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4050人员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祥云县刘厂镇中心校（王家庄小学）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何菊芬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1966.8.22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4050人员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祥云县刘厂镇中心校（刘厂小学）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尚艳蓉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1994.3.29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失业一年以上人员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祥云县旅游发展管理委员会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罗小芳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1975.7.30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4050人员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祥云县云南驿镇中心校（高官铺小学）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阮又来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1978.12.25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4050人员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祥云县云南驿镇中心校（芹菜小学）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杨桂秧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1978.4.9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4050人员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祥云县禾甸镇中心校（下赤小学）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王守菊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1971.12.06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4050人员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祥云县祥城镇中心校（周家小学）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王正东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1965.04.28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4050人员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祥云县鹿鸣乡中心校（鹿鸣小学）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疋家富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1976.06.06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失业一年以上人员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祥云县鹿鸣乡中心校（鹿鸣中学）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杨文麟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1977.10.08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失业一年以上人员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祥云县鹿鸣乡中心校（鹿鸣乡中心幼儿园）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段文肖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1971.07.19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4050人员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祥云县祥城镇中心校（银冠小学）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朱纯丽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1971.02.28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4050人员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祥云县祥城镇中心校（银冠小学）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余建新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1961.09.14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4050人员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祥云县祥城镇中心校（银冠小学）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李云霞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1976.09.27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4050人员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祥云县祥城镇中心校(银冠小学续聘)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蒋继云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1962.12.18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4050人员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祥云县妇幼保健计划生育服务中心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孙月梅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1984.10.11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失业一年以上人员</w:t>
            </w:r>
          </w:p>
        </w:tc>
        <w:tc>
          <w:tcPr>
            <w:tcW w:w="2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祥云县祥城镇中心校（象鼻小学续聘）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52ECE"/>
    <w:rsid w:val="60852E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2018-05-11T08:31:00Z</dcterms:created>
  <dc:creator>ASUS</dc:creator>
  <cp:lastModifiedBy>ASUS</cp:lastModifiedBy>
  <dcterms:modified xsi:type="dcterms:W3CDTF">2018-05-11T08:31:30Z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