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砚山县第二小学2018年空缺岗位公开遴选拟聘人员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bookmarkEnd w:id="0"/>
    <w:tbl>
      <w:tblPr>
        <w:tblW w:w="11998" w:type="dxa"/>
        <w:jc w:val="center"/>
        <w:tblInd w:w="9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9"/>
        <w:gridCol w:w="1238"/>
        <w:gridCol w:w="4141"/>
        <w:gridCol w:w="2400"/>
        <w:gridCol w:w="24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竞聘岗位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蒋慧俊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江那镇中心学校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95.374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肖 楠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稼依镇中心学校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93.522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杨锁云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稼依镇中心学校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92.872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沈昌林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阿猛镇中心学校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92.022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柏 玲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阿猛镇中心学校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90.314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冉庚福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阿猛镇中心学校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雷必仙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阿猛镇中心学校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王美兰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者腊乡中心学校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王丽梅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维摩乡中心学校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熊绍敏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维摩乡中心学校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84.42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杨春艳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盘龙乡中心学校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车绍丽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盘龙乡中心学校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81.27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张一骁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阿舍乡中心学校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83.26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郑兴云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者腊乡中心学校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 曜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阿猛镇中心学校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D2373"/>
    <w:rsid w:val="298D23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2018-07-11T03:05:00Z</dcterms:created>
  <dc:creator>zrt</dc:creator>
  <cp:lastModifiedBy>zrt</cp:lastModifiedBy>
  <dcterms:modified xsi:type="dcterms:W3CDTF">2018-07-11T03:05:41Z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