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default" w:ascii="Times New Roman" w:hAnsi="Times New Roman" w:cs="Times New Roman"/>
          <w:b w:val="0"/>
          <w:i w:val="0"/>
          <w:caps w:val="0"/>
          <w:color w:val="101010"/>
          <w:spacing w:val="0"/>
          <w:sz w:val="19"/>
          <w:szCs w:val="19"/>
        </w:rPr>
      </w:pPr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101010"/>
          <w:spacing w:val="0"/>
          <w:sz w:val="37"/>
          <w:szCs w:val="37"/>
          <w:shd w:val="clear" w:fill="FFFFFF"/>
        </w:rPr>
        <w:t>砚山县第三小学面向县内公开遴选教师拟聘人员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01010"/>
          <w:spacing w:val="0"/>
          <w:sz w:val="37"/>
          <w:szCs w:val="37"/>
          <w:shd w:val="clear" w:fill="FFFFFF"/>
          <w:lang w:eastAsia="zh-CN"/>
        </w:rPr>
        <w:t>名单</w:t>
      </w:r>
    </w:p>
    <w:bookmarkEnd w:id="0"/>
    <w:tbl>
      <w:tblPr>
        <w:tblW w:w="1199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8"/>
        <w:gridCol w:w="2250"/>
        <w:gridCol w:w="1018"/>
        <w:gridCol w:w="772"/>
        <w:gridCol w:w="525"/>
        <w:gridCol w:w="2989"/>
        <w:gridCol w:w="1141"/>
        <w:gridCol w:w="1141"/>
        <w:gridCol w:w="11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2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遴选岗位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遴选人数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原工作单位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笔试 成绩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面试 成绩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综合 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22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面向小学 遴选</w:t>
            </w:r>
          </w:p>
        </w:tc>
        <w:tc>
          <w:tcPr>
            <w:tcW w:w="10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闻丽芳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砚山县维摩乡中心学校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88.568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88.568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农轩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砚山县者腊乡中心学校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73.8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87.374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87.374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马平随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砚山县阿猛镇中心学校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86.75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86.75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何美玲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砚山县阿猛镇中心学校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70.3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85.302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85.302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沈晨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砚山县平远镇田心民族学校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84.124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84.124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韦贝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砚山县干河乡中心学校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82.604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82.604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岑仕艳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砚山县阿猛镇中心学校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71.7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82.382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82.382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赵红珍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砚山县维摩乡中心学校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77.7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82.088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82.088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22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面向小学 遴选</w:t>
            </w:r>
          </w:p>
        </w:tc>
        <w:tc>
          <w:tcPr>
            <w:tcW w:w="10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陈海霞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砚山县维摩乡中心学校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92.442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92.442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许贤凤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砚山县蚌峨乡中心学校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82.5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91.3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91.3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王丽章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砚山县江那镇中心学校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91.124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91.124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吴玉赵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砚山县干河乡中心学校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86.454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86.454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王仕林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砚山县稼依镇中心学校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86.086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86.086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罗金丽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砚山县八嘎乡中心学校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85.182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85.182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白海玲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砚山县维摩乡中心学校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李仕兰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砚山县阿舍乡中心学校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83.824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83.824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张定颖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砚山县稼依镇中心学校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82.284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82.284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卢丹丹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砚山县干河乡中心学校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2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面向小学 遴选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江选龙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砚山县阿猛镇中心学校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88.472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81.694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22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面向初中、小学遴选</w:t>
            </w:r>
          </w:p>
        </w:tc>
        <w:tc>
          <w:tcPr>
            <w:tcW w:w="10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林珍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砚山县平远镇中心学校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92.624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90.628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91.426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张钦艳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砚山县阿舍中学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91.932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89.836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90.674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尹菊艳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砚山县平远镇田心民族学校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88.152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92.01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90.467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李达丽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砚山县稼依镇中心学校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86.472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92.608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90.154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2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面向初中、小学遴选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李进福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砚山县盘龙乡中心学校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90.178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90.78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90.539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2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面向初中、小学遴选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姚元丽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砚山县维摩第二中学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90.6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90.012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90.247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2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面向初中、小学遴选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田学艺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砚山县平远镇第一中学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90.038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89.223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43289"/>
    <w:rsid w:val="1694328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2018-07-11T03:00:00Z</dcterms:created>
  <dc:creator>zrt</dc:creator>
  <cp:lastModifiedBy>zrt</cp:lastModifiedBy>
  <dcterms:modified xsi:type="dcterms:W3CDTF">2018-07-11T03:00:36Z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