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</w:rPr>
        <w:t>砚山县江那中学2018年公开遴选拟聘人员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  <w:lang w:eastAsia="zh-CN"/>
        </w:rPr>
        <w:t>名单</w:t>
      </w:r>
    </w:p>
    <w:tbl>
      <w:tblPr>
        <w:tblW w:w="6160" w:type="dxa"/>
        <w:jc w:val="center"/>
        <w:tblInd w:w="10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"/>
        <w:gridCol w:w="512"/>
        <w:gridCol w:w="2912"/>
        <w:gridCol w:w="992"/>
        <w:gridCol w:w="9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竞聘岗位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普正彩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砚山县八嘎农职业初级中学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张信翠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砚山县者腊中学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86.14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马跃伟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砚山县维摩第一中学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89.46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袁荣兰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砚山县盘龙中学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92.58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李发年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砚山县者腊中学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93.83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骆常海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砚山县干河中学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王星</w:t>
            </w:r>
          </w:p>
        </w:tc>
        <w:tc>
          <w:tcPr>
            <w:tcW w:w="5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9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砚山县阿猛镇中学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10F88"/>
    <w:rsid w:val="16610F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2018-07-11T02:49:00Z</dcterms:created>
  <dc:creator>zrt</dc:creator>
  <cp:lastModifiedBy>zrt</cp:lastModifiedBy>
  <dcterms:modified xsi:type="dcterms:W3CDTF">2018-07-11T02:49:44Z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