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砚山县民族中学2018年教师公开遴选拟聘人员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bookmarkEnd w:id="0"/>
    <w:tbl>
      <w:tblPr>
        <w:tblW w:w="11997" w:type="dxa"/>
        <w:jc w:val="center"/>
        <w:tblInd w:w="9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8"/>
        <w:gridCol w:w="1081"/>
        <w:gridCol w:w="5138"/>
        <w:gridCol w:w="2095"/>
        <w:gridCol w:w="2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竞聘岗位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赵鑫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砚山县阿猛镇阿基中学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朱光美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砚山县蚌峨中学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李国彦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砚山县维摩第二中学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朱黎蓉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砚山县平远镇第一中学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张永翠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砚山县平远镇第二中学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钱荣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砚山县稼依镇中学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袁友会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砚山县维摩第二中学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刘士和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砚山县蚌峨中学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83.22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杨自德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砚山县平远镇第二中学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83.06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王娇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砚山县平远镇第二中学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沈江芬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王中华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砚山县蚌峨中学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陈树琼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砚山县者腊中学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81.02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徐关勇</w:t>
            </w:r>
          </w:p>
        </w:tc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1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砚山县平远镇第二中学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93.82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0650C"/>
    <w:rsid w:val="0E2065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2018-07-11T02:46:00Z</dcterms:created>
  <dc:creator>zrt</dc:creator>
  <cp:lastModifiedBy>zrt</cp:lastModifiedBy>
  <dcterms:modified xsi:type="dcterms:W3CDTF">2018-07-11T02:47:15Z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