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砚山县幼儿园面向县内公开遴选幼儿教师拟聘人员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tbl>
      <w:tblPr>
        <w:tblW w:w="11246" w:type="dxa"/>
        <w:jc w:val="center"/>
        <w:tblInd w:w="13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1878"/>
        <w:gridCol w:w="784"/>
        <w:gridCol w:w="613"/>
        <w:gridCol w:w="442"/>
        <w:gridCol w:w="1809"/>
        <w:gridCol w:w="1896"/>
        <w:gridCol w:w="2152"/>
        <w:gridCol w:w="8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设置岗位</w:t>
            </w:r>
          </w:p>
        </w:tc>
        <w:tc>
          <w:tcPr>
            <w:tcW w:w="18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遴选岗位</w:t>
            </w:r>
          </w:p>
        </w:tc>
        <w:tc>
          <w:tcPr>
            <w:tcW w:w="7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遴选人数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基本功测试占（30%）</w:t>
            </w:r>
          </w:p>
        </w:tc>
        <w:tc>
          <w:tcPr>
            <w:tcW w:w="2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教学能力测试 占（70%）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8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面向小学、幼儿园遴选</w:t>
            </w:r>
          </w:p>
        </w:tc>
        <w:tc>
          <w:tcPr>
            <w:tcW w:w="7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余远仙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砚山县盘龙乡中心学校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29.05</w:t>
            </w:r>
          </w:p>
        </w:tc>
        <w:tc>
          <w:tcPr>
            <w:tcW w:w="2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66.35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95.4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许莹莹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砚山县平远镇中心学校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28.65</w:t>
            </w:r>
          </w:p>
        </w:tc>
        <w:tc>
          <w:tcPr>
            <w:tcW w:w="2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65.94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94.59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8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7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张培婷</w:t>
            </w:r>
          </w:p>
        </w:tc>
        <w:tc>
          <w:tcPr>
            <w:tcW w:w="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8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砚山县盘龙乡中心学校</w:t>
            </w:r>
          </w:p>
        </w:tc>
        <w:tc>
          <w:tcPr>
            <w:tcW w:w="1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28.69</w:t>
            </w:r>
          </w:p>
        </w:tc>
        <w:tc>
          <w:tcPr>
            <w:tcW w:w="2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65.48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94.17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32C4"/>
    <w:rsid w:val="38A232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2018-07-11T02:37:00Z</dcterms:created>
  <dc:creator>zrt</dc:creator>
  <cp:lastModifiedBy>zrt</cp:lastModifiedBy>
  <dcterms:modified xsi:type="dcterms:W3CDTF">2018-07-11T02:38:06Z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