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209" w:type="dxa"/>
        <w:jc w:val="center"/>
        <w:tblInd w:w="20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82"/>
        <w:gridCol w:w="792"/>
        <w:gridCol w:w="91"/>
        <w:gridCol w:w="147"/>
        <w:gridCol w:w="645"/>
        <w:gridCol w:w="396"/>
        <w:gridCol w:w="182"/>
        <w:gridCol w:w="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  <w:t>件2： 考试报名登记表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姓　名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性　别</w:t>
            </w:r>
          </w:p>
        </w:tc>
        <w:tc>
          <w:tcPr>
            <w:tcW w:w="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民　族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出生年月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政治面貌</w:t>
            </w:r>
          </w:p>
        </w:tc>
        <w:tc>
          <w:tcPr>
            <w:tcW w:w="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籍　贯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学　历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毕业时间</w:t>
            </w:r>
          </w:p>
        </w:tc>
        <w:tc>
          <w:tcPr>
            <w:tcW w:w="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所学专业</w:t>
            </w:r>
          </w:p>
        </w:tc>
        <w:tc>
          <w:tcPr>
            <w:tcW w:w="28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通讯地址</w:t>
            </w:r>
          </w:p>
        </w:tc>
        <w:tc>
          <w:tcPr>
            <w:tcW w:w="28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身份证 号码</w:t>
            </w:r>
          </w:p>
        </w:tc>
        <w:tc>
          <w:tcPr>
            <w:tcW w:w="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联系电话</w:t>
            </w: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报考单位</w:t>
            </w:r>
          </w:p>
        </w:tc>
        <w:tc>
          <w:tcPr>
            <w:tcW w:w="10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9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学习及工作简历</w:t>
            </w:r>
          </w:p>
        </w:tc>
        <w:tc>
          <w:tcPr>
            <w:tcW w:w="284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B720B"/>
    <w:rsid w:val="6D535020"/>
    <w:rsid w:val="705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2018-11-13T09:42:00Z</dcterms:created>
  <dc:creator>愿风裁尘</dc:creator>
  <cp:lastModifiedBy>愿风裁尘</cp:lastModifiedBy>
  <dcterms:modified xsi:type="dcterms:W3CDTF">2018-11-13T09:43:11Z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