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  <w:t>曲靖市统计局2018年事业单位委托公开招聘工作人员拟聘用人员名单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 xml:space="preserve"> </w:t>
      </w:r>
      <w:bookmarkStart w:id="0" w:name="_GoBack"/>
      <w:bookmarkEnd w:id="0"/>
    </w:p>
    <w:tbl>
      <w:tblPr>
        <w:tblW w:w="1252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080"/>
        <w:gridCol w:w="1290"/>
        <w:gridCol w:w="1275"/>
        <w:gridCol w:w="1155"/>
        <w:gridCol w:w="1650"/>
        <w:gridCol w:w="1230"/>
        <w:gridCol w:w="1215"/>
        <w:gridCol w:w="1500"/>
        <w:gridCol w:w="11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 性别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部门代码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岗位代码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综合成绩排名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是否进入体检考察环节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体检结果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考察结果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是否进入拟聘用环节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王瑞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016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001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15642"/>
    <w:rsid w:val="407156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2018-08-08T10:26:00Z</dcterms:created>
  <dc:creator>zrt</dc:creator>
  <cp:lastModifiedBy>zrt</cp:lastModifiedBy>
  <dcterms:modified xsi:type="dcterms:W3CDTF">2018-08-08T10:27:21Z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