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05" w:type="dxa"/>
        <w:tblInd w:w="-34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391"/>
        <w:gridCol w:w="797"/>
        <w:gridCol w:w="154"/>
        <w:gridCol w:w="658"/>
        <w:gridCol w:w="126"/>
        <w:gridCol w:w="1018"/>
        <w:gridCol w:w="126"/>
        <w:gridCol w:w="937"/>
        <w:gridCol w:w="238"/>
        <w:gridCol w:w="952"/>
        <w:gridCol w:w="209"/>
        <w:gridCol w:w="450"/>
        <w:gridCol w:w="258"/>
        <w:gridCol w:w="1001"/>
        <w:gridCol w:w="289"/>
        <w:gridCol w:w="8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：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022" w:type="dxa"/>
            <w:gridSpan w:val="16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巧家县妇计中心2020年编制外人员招聘报名表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1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姓  名</w:t>
            </w:r>
          </w:p>
        </w:tc>
        <w:tc>
          <w:tcPr>
            <w:tcW w:w="291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4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性    别</w:t>
            </w: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3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族别</w:t>
            </w:r>
          </w:p>
        </w:tc>
        <w:tc>
          <w:tcPr>
            <w:tcW w:w="10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0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84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48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1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健康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状况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学 历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1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31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1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8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604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7604" w:type="dxa"/>
            <w:gridSpan w:val="15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90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90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90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审查人签字：                年    月    日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604" w:type="dxa"/>
            <w:gridSpan w:val="15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604" w:type="dxa"/>
            <w:gridSpan w:val="15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资格复审意见</w:t>
            </w:r>
          </w:p>
        </w:tc>
        <w:tc>
          <w:tcPr>
            <w:tcW w:w="7604" w:type="dxa"/>
            <w:gridSpan w:val="1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90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90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90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复审人签字：                年    月    日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604" w:type="dxa"/>
            <w:gridSpan w:val="1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604" w:type="dxa"/>
            <w:gridSpan w:val="1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0"/>
          <w:szCs w:val="20"/>
          <w:u w:val="none"/>
          <w:shd w:val="clear" w:fill="FFFFFF"/>
          <w:lang w:val="en-US" w:eastAsia="zh-CN" w:bidi="ar"/>
        </w:rPr>
        <w:t>注：1、请认真填写此表，涂改或复印填写无效；2、您将对此表中的信息的真实性负责。</w:t>
      </w:r>
    </w:p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54651"/>
    <w:rsid w:val="22854651"/>
    <w:rsid w:val="50564937"/>
    <w:rsid w:val="55BC6A7D"/>
    <w:rsid w:val="6D535020"/>
    <w:rsid w:val="7E6C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923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2018-11-14T04:15:00Z</dcterms:created>
  <dc:creator>zrt</dc:creator>
  <cp:lastModifiedBy>我五行什么都不缺</cp:lastModifiedBy>
  <dcterms:modified xsi:type="dcterms:W3CDTF">2020-10-10T08:20:28Z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