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6965"/>
          <w:sz w:val="36"/>
          <w:szCs w:val="36"/>
          <w:bdr w:val="none" w:color="auto" w:sz="0" w:space="0"/>
          <w:shd w:val="clear" w:fill="FFFFFF"/>
        </w:rPr>
      </w:pPr>
      <w:r>
        <w:rPr>
          <w:b/>
          <w:color w:val="006965"/>
          <w:sz w:val="36"/>
          <w:szCs w:val="36"/>
          <w:shd w:val="clear" w:fill="FFFFFF"/>
        </w:rPr>
        <w:t>2018年第2批</w:t>
      </w:r>
      <w:r>
        <w:rPr>
          <w:b/>
          <w:color w:val="006965"/>
          <w:sz w:val="36"/>
          <w:szCs w:val="36"/>
          <w:bdr w:val="none" w:color="auto" w:sz="0" w:space="0"/>
          <w:shd w:val="clear" w:fill="FFFFFF"/>
        </w:rPr>
        <w:t>全球能源互联网研究院有限公司高校毕业生录用人选公示</w:t>
      </w:r>
    </w:p>
    <w:tbl>
      <w:tblPr>
        <w:tblW w:w="8042" w:type="dxa"/>
        <w:jc w:val="center"/>
        <w:tblInd w:w="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1013"/>
        <w:gridCol w:w="2172"/>
        <w:gridCol w:w="2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彭笑东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英国伯明翰大学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186****5901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许可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130****7610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马妍君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英国曼彻斯特大学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189****0528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宋峻竑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188****0721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温颖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中国矿业大学(徐州)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183****5028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洪梓洋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德国亚琛工业大学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176****7151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刘颖含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英国曼彻斯特大学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158****7871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孙同越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澳大利亚南澳大学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139****5397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巴维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187****0352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高源伯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130****9200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tLeast"/>
        <w:ind w:left="0" w:right="0" w:firstLine="48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注：手机号码（联系电话）是应聘人在国家电网公司人力资源招聘平台中登记的联系电话。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060AC"/>
    <w:rsid w:val="4B0060A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2"/>
      <w:szCs w:val="42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C4C4C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4C4C4C"/>
      <w:u w:val="none"/>
    </w:rPr>
  </w:style>
  <w:style w:type="character" w:styleId="8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2018-06-06T08:43:00Z</dcterms:created>
  <dc:creator>ASUS</dc:creator>
  <cp:lastModifiedBy>ASUS</cp:lastModifiedBy>
  <dcterms:modified xsi:type="dcterms:W3CDTF">2018-06-06T08:43:40Z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