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Times New Roman" w:hAnsi="Times New Roman" w:cs="宋体"/>
          <w:b/>
          <w:bCs/>
          <w:kern w:val="0"/>
          <w:sz w:val="36"/>
          <w:szCs w:val="20"/>
        </w:rPr>
      </w:pPr>
      <w:r>
        <w:rPr>
          <w:rFonts w:hint="eastAsia" w:ascii="Times New Roman" w:hAnsi="Times New Roman" w:cs="宋体"/>
          <w:b/>
          <w:bCs/>
          <w:kern w:val="0"/>
          <w:sz w:val="36"/>
          <w:szCs w:val="20"/>
        </w:rPr>
        <w:t>云南省国家税务局系统2018</w:t>
      </w:r>
      <w:r>
        <w:rPr>
          <w:rFonts w:hint="eastAsia" w:ascii="Times New Roman" w:hAnsi="宋体" w:cs="宋体"/>
          <w:b/>
          <w:bCs/>
          <w:kern w:val="0"/>
          <w:sz w:val="36"/>
          <w:szCs w:val="20"/>
        </w:rPr>
        <w:t>年度拟录用公务员名单</w:t>
      </w:r>
    </w:p>
    <w:tbl>
      <w:tblPr>
        <w:tblStyle w:val="3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800"/>
        <w:gridCol w:w="900"/>
        <w:gridCol w:w="720"/>
        <w:gridCol w:w="1260"/>
        <w:gridCol w:w="900"/>
        <w:gridCol w:w="1080"/>
        <w:gridCol w:w="126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昆明高新技术产业开发区国家税务局科员（一）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300110001221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128237550618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山东大学（威海）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昆明高新技术产业开发区国家税务局科员（一）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300110001221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张露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128251071620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昆明高新技术产业开发区国家税务局科员（二）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300110001222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彭敬皓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128236453523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江西财经大学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昆明高新技术产业开发区国家税务局科员（二）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300110001222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易鸿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128237247020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青岛理工大学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昆明高新技术产业开发区国家税务局科员（三）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300110001223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朱可欣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128253075117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昆明高新技术产业开发区国家税务局科员（四）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300110001224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刘维宇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128253102316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杭州电子科技大学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昆明滇池国家旅游度假区国家税务局科员（一）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300110005061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张锦嫣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128253075224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昆明滇池国家旅游度假区国家税务局科员（二）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300110005062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李翔宇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128253100820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云南大学滇池学院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昆明滇池国家旅游度假区国家税务局科员（三）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300110005063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刘艳苹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128253100330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云南师范大学数学学院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昆明滇池国家旅游度假区国家税务局科员（四）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300110005064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王文杜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128235562117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厦门理工学院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昆明经济技术开发区国家税务局科员（一）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300110010052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李沁璇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128253081422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昆明经济技术开发区国家税务局科员（一）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300110010052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苏敏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128253081728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昆明经济技术开发区国家税务局科员（二）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300110010053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杨锡江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128231050721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上海商学院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昆明经济技术开发区国家税务局科员（二）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300110010053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付阳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128253082003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北京城市学院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昆明经济技术开发区国家税务局科员（三）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300110010054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陈芝玮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128253081409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青岛大学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昆明经济技术开发区国家税务局科员（四）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300110010055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张钰晨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128253082403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昆明市盘龙区国家税务局科员（一）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300110015021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吴梦霞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128253080922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昆明市盘龙区国家税务局科员（一）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300110015021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曾悦睿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128253082812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昆明市盘龙区国家税务局科员（二）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300110015022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杨顺东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128251078019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昆明市盘龙区国家税务局科员（二）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300110015022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张雨瑄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128253083928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昆明市盘龙区国家税务局科员（三）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300110015023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武红婷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128235582411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厦门大学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昆明市盘龙区国家税务局科员（三）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300110015023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石雨馨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128253083325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香港中文大学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昆明市盘龙区国家税务局科员（四）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300110015024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陈浩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128253076416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西南林业大学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昆明市盘龙区国家税务局科员（四）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300110015024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李欣杰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128270060206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中国人民公安大学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昆明市盘龙区国家税务局科员（五）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300110015025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曹兴婷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128253084908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昆明市盘龙区国家税务局科员（六）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300110015026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128253073917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南京师范大学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昆明市五华区国家税务局科员（一）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300110020013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田芮凡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128245430310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广西大学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昆明市五华区国家税务局科员（一）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300110020013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周秀文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128253072823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云南农业大学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昆明市五华区国家税务局科员（二）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300110020014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方尉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128253080422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昆明市五华区国家税务局科员（二）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300110020014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128253083607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吉林财经大学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昆明市五华区国家税务局科员（三）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300110020015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李欣然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128237600830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烟台大学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昆明市五华区国家税务局科员（三）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300110020015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128253083211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昆明市五华区国家税务局科员（四）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300110020016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曹玄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128253084304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青岛大学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昆明市五华区国家税务局科员（四）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300110020016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江傲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128270060602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中国人民公安大学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昆明市五华区国家税务局科员（五）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300110020017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张沙琪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128253072807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华东政法大学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昆明市五华区国家税务局科员（六）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300110020018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黄玉铭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128253105304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南开大学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昆明市西山区国家税务局科员（一）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300110025017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128253081812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昆明市西山区国家税务局科员（一）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300110025017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128253081907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昆明市西山区国家税务局科员（二）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300110025018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李谊涛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128231050705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上海财经大学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昆明市西山区国家税务局科员（二）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300110025018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王临昊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128253092119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云南大学滇池学院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昆明市西山区国家税务局科员（三）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300110025019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崔春芹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128253093309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昆明市西山区国家税务局科员（四）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300110025020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刘凯皓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128253115415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云南警官学院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昆明市西山区国家税务局科员（五）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300110025021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李俊蕾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128253083628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河南科技大学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昆明市西山区国家税务局科员（六）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300110025022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孟朗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128213214804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云南大学滇池学院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昆明市官渡区国家税务局科员（一）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300110030012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许雪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128239243202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齐鲁工业大学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昆明市官渡区国家税务局科员（二）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300110030013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赵骞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128212180719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天津商业大学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昆明市官渡区国家税务局科员（三）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300110030014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何雪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128253091808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昆明市官渡区国家税务局科员（四）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300110030015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刘泰宏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128261190722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西安电子科技大学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昆明市官渡区国家税务局科员（五）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300110030016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杨国敏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128253093529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昆明市官渡区国家税务局科员（六）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300110030017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解开峻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128253091421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昆明市东川区国家税务局科员（一）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300110035012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张福娟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128253082912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昆明市东川区国家税务局科员（三）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300110035014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马艳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128253080430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2014年8月至今 云南省西双版纳州勐腊县勐捧镇中心小学 教师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特岗计划教师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昆明市东川区国家税务局科员（三）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300110035014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蔡堂静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128253081822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西南林业大学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2014年9月至今 云南省昆明市东川区铜都街道营盘社区 大学生村官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昆明市安宁市国家税务局科员（一）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300110040005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128253101110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昆明市安宁市国家税务局科员（二）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300110040006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张子恒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128223094203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哈尔滨金融学院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昆明市安宁市国家税务局科员（三）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300110040007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董瑾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128253098826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云南大学滇池学院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2014年9月-2017年10月 云南省石林县西街口镇大学生村官 大学生村官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昆明市呈贡区国家税务局科员（一）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300110045010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冯迪彬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128211490922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中国地质大学（北京）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昆明市呈贡区国家税务局科员（一）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300110045010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王爽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128253092918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昆明市呈贡区国家税务局科员（二）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300110045011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李鹄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128253093324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黑龙江财经学院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昆明市呈贡区国家税务局科员（二）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300110045011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唐笑愚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128253094909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昆明市呈贡区国家税务局科员（三）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300110045012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李娟宇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128253099201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昆明市呈贡区国家税务局科员（四）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300110045013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韩飞飞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128241184925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郑州大学西亚斯国际学院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昆明市呈贡区国家税务局科员（五）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300110045014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杨雪蓉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128253097712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宁波大学科学技术学院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昆明市呈贡区国家税务局科员（六）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300110045015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余金铠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128253097910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曲靖师范学院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昆明市晋宁区国家税务局科员（一）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300110050006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徐静瑶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128253097306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昆明市晋宁区国家税务局科员（一）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300110050006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朱婷皓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128253099727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西南林业大学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昆明市晋宁区国家税务局科员（二）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300110050007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张正阳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128211720822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昆明市晋宁区国家税务局科员（三）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300110050008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罗澜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128253132729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昆明学院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昆明市晋宁区国家税务局科员（四）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300110050009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王旭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128253092501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昆明市晋宁区国家税务局科员（五）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300110050010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周洋阳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128253096007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2014年9月-2017年11月 云南省昆明市晋宁区晋城镇三合村委会 大学生村官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昆明市富民县国家税务局科员（一）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300110055007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128253093617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昆明市富民县国家税务局科员（二）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300110055008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段云轩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128253080503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昆明市富民县国家税务局科员（三）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300110055009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刘文宇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128253082607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2013年9月至今 云南省富民县永定街道河东村委会 大学生村官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昆明市宜良县国家税务局科员（一）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300110060008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赵少婕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128253106223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重庆工商大学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昆明市宜良县国家税务局科员（二）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300110060009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童培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128253091611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昆明市宜良县国家税务局科员（三）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300110060010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徐红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128253103212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云南警官学院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2014年9月至今 云南省宜良县匡远街道办金星社区 大学生村官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昆明市石林县国家税务局科员（一）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300110065011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128253076227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昆明市石林县国家税务局科员（二）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300110065012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陶成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128253096024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昆明市石林县国家税务局科员（三）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300110065013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张露莹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128253097830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昆明理工大学津桥学院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2014年9月-2017年10月 云南省石林县宝峰街道韩家营村委会 大学生村官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昆明市嵩明县国家税务局科员（一）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300110070012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王紫娴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128253105026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昆明市嵩明县国家税务局科员（二）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300110070013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田尧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128253080409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云南大学滇池学院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昆明市嵩明县国家税务局科员（三）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300110070014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杜绍媛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128253105625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曲靖师范学院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2013年9月-2017年7月 云南省富民县散旦中心小学 教师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特岗计划教师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昆明市禄劝县国家税务局科员（一）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300110075009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阿迪·颜芳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128253090528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昆明市禄劝县国家税务局科员（一）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300110075009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张梅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128253097026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昆明市禄劝县国家税务局科员（二）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300110075010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陈伟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128253082616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昆明市禄劝县国家税务局科员（二）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300110075010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杨国政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128253084909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昆明市禄劝县国家税务局科员（三）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300110075011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普伟龙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128253091311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2012年10月至今 云南省武定县白路镇小井村委会 大学生村官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昆明市禄劝县国家税务局科员（三）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300110075011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胡明月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128253096428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2014年9月至今 云南省富民县大营街道办事处黄坡村委会 大学生村官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昆明市寻甸县国家税务局科员（一）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300110080014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周文珍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128253082721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首都经济贸易大学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昆明市寻甸县国家税务局科员（二）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300110080015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汪浩水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128223130404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东北农业大学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昆明市寻甸县国家税务局科员（三）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300110080016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李则馨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128253080119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楚雄师范学院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2013年9月-2017年11月 云南省嵩明县小街镇五条沟完全小学 教师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特岗计划教师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昆明市寻甸县国家税务局科员（三）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300110080016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刘永春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128253082315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昆明学院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2009年9月至今 云南省寻甸县金源乡中心小学 教师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特岗计划教师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昆明阳宗海风景名胜区国家税务局科员（一）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300110085012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景凡芹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128253093713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昆明阳宗海风景名胜区国家税务局科员（二）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300110085013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刘冬俊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128253095310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云南大学滇池学院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昭通市昭阳区国家税务局科员（一）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300110090011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蒋晓婷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128239150611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昭通市昭阳区国家税务局科员（一）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300110090011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甄汝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128253095308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昭通市昭阳区国家税务局科员（一）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300110090011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程晓梅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128253097907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昭通市昭阳区国家税务局科员（二）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300110090012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128239110209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昭通市昭阳区国家税务局科员（二）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300110090012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何浪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128250171217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重庆三峡学院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昭通市昭阳区国家税务局科员（二）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300110090012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高浩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128253099128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云南师范大学商学院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昭通市昭阳区国家税务局科员（三）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300110090013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马利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128253092326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昭通市昭阳区国家税务局科员（三）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300110090013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梁娟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128253097630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西南林业大学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昭通市昭阳区国家税务局科员（四）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300110090014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谢春涛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128253090101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昭通市昭阳区国家税务局科员（四）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300110090014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姜庆银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128253090204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昭通市鲁甸县国家税务局科员（一）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300110095009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马速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128253093601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昭通市鲁甸县国家税务局科员（二）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300110095010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陈剑锋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128253099716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昭通市鲁甸县国家税务局科员（三）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300110095011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舒心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128253094625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昭通市鲁甸县国家税务局科员（四）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300110095012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马韬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128253091509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楚雄师范学院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昭通市巧家县国家税务局科员（一）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300110100011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魏航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128253074808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昭通市巧家县国家税务局科员（二）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300110100012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宗桃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128253071011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河南城建学院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昭通市巧家县国家税务局科员（三）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300110100013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徐瑞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128253091401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云南大学滇池学院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昭通市巧家县国家税务局科员（四）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300110100014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彭兴巧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128253083216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西华师范大学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2011年9月-2014年9月 云南省巧家县中寨乡中寨社区 大学生村官，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2014年9月-2016年9月 云南省巧家县白鹤滩镇花园社区 大学生村官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昭通市盐津县国家税务局科员（一）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300110105012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王雪勤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128253071804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云南师范大学文理学院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昭通市盐津县国家税务局科员（三）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300110105014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128253095808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昆明学院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昭通市盐津县国家税务局科员（四）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300110105015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马训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128253090402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昭通学院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昭通市盐津县国家税务局科员（五）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300110105016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金奇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128253100219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昆明医科大学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昭通市盐津县国家税务局科员（六）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300110105017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128253114425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沈阳建筑大学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昭通市盐津县国家税务局科员（七）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300110105018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茶叶青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128253170413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2012年8月-2016年8月 云南省昆明市盘龙区阿子营街道羊街村委会 大学生村官，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2016年9月-2017年11月 云南省盐津县盐井镇政府 农业综合服务中心工作人员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昭通市大关县国家税务局科员（一）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300110110011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马方荣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128253140730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昭通市大关县国家税务局科员（一）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300110110011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刘露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128253141904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昭通市大关县国家税务局科员（二）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300110110012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温莲志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128253140522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昆明学院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昭通市大关县国家税务局科员（二）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300110110012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朱显乾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128253141617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昭通市大关县国家税务局科员（三）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300110110013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刘俐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128253131901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华北科技学院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昭通市大关县国家税务局科员（四）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300110110014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解祺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128253104606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云南师范大学商学院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昭通市大关县国家税务局科员（五）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300110110015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高阳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128253101602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云南师范大学文理学院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昭通市大关县国家税务局科员（六）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300110110016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邓发玲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128253122815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曲靖师范学院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2013年9月-2016年9月 云南省大关县玉碗镇老街村委会 大学生村官，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2016年10月至今 云南省大关县价格认证中心 工作人员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昭通市永善县国家税务局科员（一）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300110115027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程方敏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128253114402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云南大学滇池学院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昭通市永善县国家税务局科员（二）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300110115028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128253102208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昭通市永善县国家税务局科员（三）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300110115029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邱炀锋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128253121004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厦门大学外文学院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昭通市永善县国家税务局科员（四）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300110115030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朱崇礼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128253131710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昭通市永善县国家税务局科员（五）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300110115031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曾明晶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128253104208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云南大学滇池学院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2014年9月-2017年11月 云南省水富县两碗镇成凤村委会 主任助理，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2017年11月至今 云南省永善县务基镇人民政府国土和村镇规划建设服务中心 事业人员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昭通市绥江县国家税务局科员（一）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300110120007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张瑞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128253141905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昭通市绥江县国家税务局科员（二）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300110120008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付兴意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128253104323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普洱学院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昭通市绥江县国家税务局科员（三）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300110120009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凌宏璐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128253105103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昭通市绥江县国家税务局科员（四）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300110120010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高继祥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128253132808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昭通市绥江县国家税务局科员（五）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300110120011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桂含斌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128253104502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曲靖师范学院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昭通市绥江县国家税务局科员（六）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300110120012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严定超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128253104224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云南大学滇池学院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昭通市镇雄县国家税务局科员（一）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300110125007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郎孟林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128253160908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昭通市镇雄县国家税务局科员（一）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300110125007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付高琪琦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128253162205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昭通市镇雄县国家税务局科员（二）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300110125008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128252592504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贵州师范大学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昭通市镇雄县国家税务局科员（二）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300110125008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武剑波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128253094117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昭通市镇雄县国家税务局科员（三）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300110125009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高岗馨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128253091010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昭通市镇雄县国家税务局科员（四）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300110125010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许本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128253120402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昭通市镇雄县国家税务局科员（五）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300110125011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袁媛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128253100104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昭通市镇雄县国家税务局科员（六）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300110125012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邓雄恩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128253104420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文山学院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昭通市镇雄县国家税务局科员（七）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300110125013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何婷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128253123909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云南工商学院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昭通市镇雄县国家税务局科员（八）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300110125014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姜燕华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128253120814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西南政法大学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昭通市镇雄县国家税务局科员（九）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300110125015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赵祖雄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128253101905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云南警官学院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2014年9月-2017年11月 云南省禄劝县转龙镇则邑村委会 大学生村官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昭通市镇雄县国家税务局科员（九）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300110125015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余明俊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128253103003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曲靖师范学院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2014年9月-2017年11月 云南省镇雄县第一中学 教师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特岗计划教师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昭通市彝良县国家税务局科员（一）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300110130010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孙世芳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128253110522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昆明学院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昭通市彝良县国家税务局科员（一）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300110130010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王梅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128253114630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昭通市彝良县国家税务局科员（二）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300110130011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王冬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128253110705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大理大学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昭通市彝良县国家税务局科员（二）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300110130011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128253114318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昭通市彝良县国家税务局科员（三）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300110130012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128253112726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浙江工商大学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昭通市彝良县国家税务局科员（四）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300110130013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杨愉程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128253102510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楚雄师范学院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昭通市彝良县国家税务局科员（五）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300110130014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唐世群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128253105206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云南师范大学商学院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昭通市彝良县国家税务局科员（六）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300110130015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余俊鳌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128253112114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昭通市彝良县国家税务局科员（七）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300110130016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李明剑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128253115220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2014年9月至今 云南省彝良县大学生村官 大学生村官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昭通市威信县国家税务局科员（一）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300110135011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周玉婷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128253100623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昭通市威信县国家税务局科员（一）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300110135011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128253101316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昭通市威信县国家税务局科员（二）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300110135012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肖洪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128222040501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长春理工大学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昭通市威信县国家税务局科员（二）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300110135012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王汉健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128253110215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云南大学滇池学院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昭通市威信县国家税务局科员（三）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300110135013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朱媛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128253100115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云南大学滇池学院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昭通市威信县国家税务局科员（四）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300110135014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何其林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128253101230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云南师范大学文理学院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昭通市威信县国家税务局科员（五）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300110135015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128211724609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首都经济贸易大学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昭通市威信县国家税务局科员（六）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300110135016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黄艳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128253105709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西南林业大学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昭通市威信县国家税务局科员（七）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300110135017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潘鹏雁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128253121807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玉溪师范学院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2014年9月至今 云南省威信县柏香村委会 大学生村官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昭通市威信县国家税务局科员（七）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300110135017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刘琴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128253124909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红河学院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2014年9月-2017年11月 云南省威信县扎西镇田坝社区 大学生村官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昭通市水富县国家税务局科员（一）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300110140006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严孝莹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128253092314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昭通市水富县国家税务局科员（二）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300110140007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黄天行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128253105825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昭通市水富县国家税务局科员（三）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300110140009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翁智清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128253105817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昭通市水富县国家税务局科员（四）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300110140010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唐艺凌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128253099717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2012年9月-2013年7月 云南省盐津县柿子中心完小 教师，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2013年7月-2014年7月 云南省盐津县盐井小学 教师，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2014年7月-2017年10月 云南省盐津县中和中学 教师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特岗计划教师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曲靖经济技术开发区国家税务局科员（一）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300110145005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丁宁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128253113525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曲靖经济技术开发区国家税务局科员（二）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300110145006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刘朴倬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128253113405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上海立信会计金融学院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曲靖经济技术开发区国家税务局科员（三）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300110145007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罗明秀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128253102713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曲靖经济技术开发区国家税务局科员（四）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300110145008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王贵林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128253102314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曲靖市麒麟区国家税务局科员（一）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300110150003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宗苏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128253103112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曲靖市麒麟区国家税务局科员（一）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300110150003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猫恩瑾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128253104322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西南政法大学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曲靖市麒麟区国家税务局科员（二）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300110150004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黄铭辉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128211830601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曲靖市麒麟区国家税务局科员（二）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300110150004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杨军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128232098212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南京审计大学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曲靖市麒麟区国家税务局科员（三）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300110150005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陈玉倩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128233223730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杭州电子科技大学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曲靖市麒麟区国家税务局科员（四）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300110150006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宋成伟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128253112119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曲靖市马龙县国家税务局科员（一）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300110155004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林娟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128253115605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曲靖市马龙县国家税务局科员（二）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300110155005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刘建宏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128253111905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昆明学院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曲靖市马龙县国家税务局科员（三）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300110155008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128253097005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2013年8月-2016年7月 云南省师宗县县委宣传部文明办 西部志愿者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西部志愿者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曲靖市陆良县国家税务局科员（一）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300110160006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马晓丹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128253099122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曲靖市陆良县国家税务局科员（二）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300110160007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沈鑫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128251070420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曲靖市陆良县国家税务局科员（三）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300110160008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邓紫微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128253172230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西南林业大学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曲靖市陆良县国家税务局科员（四）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300110160009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方鹏帆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128253172525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南华大学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曲靖市陆良县国家税务局科员（五）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300110160010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128253122808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云南师范大学商学院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2014年9月-2017年11月 云南省凤庆县凤山镇青树村委会 大学生村官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曲靖市师宗县国家税务局科员（一）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300110165006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128253181302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曲靖市师宗县国家税务局科员（二）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300110165007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李文德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128253141709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曲靖市师宗县国家税务局科员（三）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300110165008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焦柯芃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128253121220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曲靖市师宗县国家税务局科员（四）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300110165009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解昆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128253173406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集美大学诚毅学院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曲靖市师宗县国家税务局科员（五）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300110165010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黄子轩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128253130611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2014年9月至今 云南省师宗县雄壁镇束岗村 大学生村官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曲靖市师宗县国家税务局科员（五）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300110165010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苟渊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128253132503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2014年9月至今 云南省宣威市双河乡豁戛村委会 大学生村官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曲靖市罗平县国家税务局科员（一）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300110170009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梁程程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128253124217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安徽财经大学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曲靖市罗平县国家税务局科员（二）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300110170010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李奕鹏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128253172708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曲靖市罗平县国家税务局科员（三）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300110170013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杨雪莹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128253121430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西安财经学院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曲靖市罗平县国家税务局科员（四）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300110170014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刘紫云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128253161118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云南大学旅游文化学院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曲靖市罗平县国家税务局科员（五）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300110170015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李文娇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128253130805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中南林业科技大学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2014年9月至今 云南省罗平县九龙街道牛街社区居委会 大学生村官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曲靖市富源县国家税务局科员（一）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300110175006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赵娇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128253163306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曲靖市富源县国家税务局科员（二）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300110175007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李孟博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128253131317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曲靖市富源县国家税务局科员（三）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300110175008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彭迪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128253123914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曲靖师范学院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曲靖市富源县国家税务局科员（四）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300110175009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范超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128253141827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曲靖市富源县国家税务局科员（五）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300110175012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胡娇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128253132207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云南师范大学商学院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2014年9月-2017年9月 云南省富源县竹园镇海章村委会 大学生村官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曲靖市会泽县国家税务局科员（一）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300110180013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石亚南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128253131705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曲靖市会泽县国家税务局科员（二）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300110180014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李成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128241133619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郑州轻工业学院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曲靖市会泽县国家税务局科员（三）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300110180015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尹和乐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128253162811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曲靖市会泽县国家税务局科员（四）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300110180016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胡建涛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128253124508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曲靖市会泽县国家税务局科员（五）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300110180017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柳庆柱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128253163225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2010年8月-2017年10月 云南省会泽县第四中学校 教师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特岗计划教师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曲靖市沾益区国家税务局科员（一）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300110185008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崔倚源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128253161405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云南财经大学国际工商学院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曲靖市沾益区国家税务局科员（二）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300110185009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施涛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128253161713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曲靖市沾益区国家税务局科员（三）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300110185012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温贤哲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128253141110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上海财经大学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曲靖市沾益区国家税务局科员（四）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300110185013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张朝辉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128253110521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天津城建大学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曲靖市宣威市国家税务局科员（一）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300110190008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徐玲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128253112611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昆明理工大学津桥学院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曲靖市宣威市国家税务局科员（二）300110190009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凡则志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128253163005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云南大学滇池学院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曲靖市宣威市国家税务局科员（三）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300110190010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128250171929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曲靖市宣威市国家税务局科员（四）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300110190011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吕鸿达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128253122718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楚雄州楚雄市国家税务局科员（一）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300110195011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詹娅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128253123918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楚雄州楚雄市国家税务局科员（二）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300110195012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邹鑫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128253115021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楚雄州双柏县国家税务局科员（一）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300110200006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夏子萍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128253121715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楚雄州双柏县国家税务局科员（二）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300110200007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李云飞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128253160613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桂林电子科技大学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楚雄州牟定县国家税务局科员（一）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300110205011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刘皓月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128242108914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楚雄州牟定县国家税务局科员（二）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300110205012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梁宗平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128253115704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楚雄州南华县国家税务局科员（一）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300110210014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吴永媛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128253114710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九江学院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楚雄州南华县国家税务局科员（二）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300110210015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马张俊豪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128253142303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楚雄州姚安县国家税务局科员（一）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300110215007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段憬轩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128253120605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楚雄州姚安县国家税务局科员（二）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300110215008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杨超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128253123423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楚雄州大姚县国家税务局科员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300110220005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李继娟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128253124302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楚雄师范学院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2014年9月-2017年9月 云南省永善县溪洛渡镇小学 教师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特岗计划教师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楚雄州元谋县国家税务局科员（一）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300110225005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何雅梦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128221591325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沈阳理工大学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楚雄州元谋县国家税务局科员（二）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300110225006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盛斐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128253110322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武汉工商学院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楚雄州元谋县国家税务局科员（三）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300110225007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李丽青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128253130411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云南大学滇池学院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2014年9月-2017年9月 中共云南省双柏县委组织部 西部志愿者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西部志愿者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楚雄州武定县国家税务局科员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300110230004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申晓耘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128253111113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楚雄州禄丰县国家税务局科员（一）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300110235008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李娜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128241171212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河南财经政法大学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楚雄州禄丰县国家税务局科员（二）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300110235009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马祥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128253142608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楚雄州禄丰县国家税务局科员（三）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300110235010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孙梦瑶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128253122006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2014年9月-2015年9月 中共云南省双柏县委宣传部 西部志愿者，2015年9月-2016年9月 中共云南省楚雄市委宣传部 西部志愿者，2016年9月-2017年9月 中共云南省双柏县委宣传部 西部志愿者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西部志愿者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楚雄经济开发区国家税务局科员（一）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300110240006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石佳佳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128253122508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楚雄经济开发区国家税务局科员（二）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300110240007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谭震成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128245020726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广西民族大学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玉溪市红塔区国家税务局科员（一）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300110245008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甘雨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128231081729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玉溪市红塔区国家税务局科员（一）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300110245008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李淑芳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128253163307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玉溪市红塔区国家税务局科员（一）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300110245008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亓玉阳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128253163420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玉溪市红塔区国家税务局科员（二）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300110245009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姚蔚楠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128221710428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大连民族大学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玉溪市红塔区国家税务局科员（二）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300110245009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马森袁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128253200920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玉溪市红塔区国家税务局科员（二）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300110245009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刘东成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128253201211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云南大学滇池学院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玉溪市红塔区国家税务局科员（三）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300110245010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汤雅珺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128244296322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暨南大学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玉溪市红塔区国家税务局科员（四）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300110245011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吴金昊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128223133908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东北农业大学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玉溪市红塔区国家税务局科员（五）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300110245012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陶玥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128253212508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广东外语外贸大学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玉溪市红塔区国家税务局科员（六）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300110245013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刘哲宇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128253160607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九江学院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玉溪市红塔区国家税务局科员（七）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300110245014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128253221925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2014年8月至今 云南省通海县河西中心小学（石碧小学） 教师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特岗计划教师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玉溪市江川区国家税务局科员（一）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300110250008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唐璇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128253131518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玉溪市江川区国家税务局科员（二）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300110250009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洪铭阳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128243617330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吉首大学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玉溪市江川区国家税务局科员（三）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300110250010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金妍含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128232360711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中国矿业大学（徐州）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玉溪市江川区国家税务局科员（四）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300110250011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唐文涛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128239074508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玉溪市江川区国家税务局科员（五）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300110250012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128253221915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湖南工业大学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玉溪市江川区国家税务局科员（六）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300110250013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128237703618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中南林业科技大学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玉溪市江川区国家税务局科员（七）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300110250014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李一杉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128253164013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昆明理工大学津桥学院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2014年9月-2017年9月 云南省新平县戛洒镇腊戛底村委会 大学生村官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玉溪市澄江县国家税务局科员（一）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300110255005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陈佳玲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128253221525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玉溪市澄江县国家税务局科员（二）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300110255006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张书奇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128253222205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西昌学院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玉溪市澄江县国家税务局科员（三）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300110255009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汤典源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128253170210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云南师范大学商学院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玉溪市澄江县国家税务局科员（四）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300110255010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刘栖铜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128253180704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玉溪市澄江县国家税务局科员（五）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300110255011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128253231013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2014年9月至今 云南省宜良县耿家营乡石子村委会 大学生村官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玉溪市通海县国家税务局科员（一）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300110260008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黄雅雯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128253173420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玉溪师范学院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玉溪市通海县国家税务局科员（二）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300110260009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丁文祥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128253180230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玉溪市通海县国家税务局科员（三）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300110260010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鲁晨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128253172529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玉溪师范学院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玉溪市通海县国家税务局科员（四）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300110260011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常浩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128221790117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大连民族大学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玉溪市通海县国家税务局科员（四）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300110260011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付鹏龙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128253182223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玉溪师范学院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玉溪市通海县国家税务局科员（五）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300110260014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罗尹婧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128253230215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云南师范大学商学院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2012年9月-2015年9月 云南省通海县秀山街道东苑社区 大学生村官，2015年9月至今 云南省通海县秀山街道庆丰社区 大学生村官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玉溪市华宁县国家税务局科员（一）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300110265006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朱琪琦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128253163223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玉溪市华宁县国家税务局科员（二）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300110265007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李亚辉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128262061026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玉溪市华宁县国家税务局科员（三）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300110265010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丁蒙蒙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128253171508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南昌大学科学技术学院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玉溪市华宁县国家税务局科员（四）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300110265011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赵德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128253171301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太原工业学院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玉溪市华宁县国家税务局科员（五）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300110265012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秦亚丽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128253161017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2013年9月-2017年11月 云南省建水县利民乡中心学校 教师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特岗计划教师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玉溪市易门县国家税务局科员（一）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300110270006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李金津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128253225512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玉溪市易门县国家税务局科员（二）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300110270007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姜雄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128253160514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玉溪市易门县国家税务局科员（三）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300110270008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王丽婷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128222052521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长春理工大学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玉溪市易门县国家税务局科员（四）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300110270009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128253212521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玉溪市易门县国家税务局科员（五）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300110270010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阮馨仪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128253201528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云南大学旅游文化学院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玉溪市易门县国家税务局科员（六）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300110270011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文国泽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128253222505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云南工商学院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玉溪市易门县国家税务局科员（七）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300110270012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周亚东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128253160502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玉溪师范学院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2014年9月-2017年10月 云南省易门县铜厂彝族乡铜厂村民委员会 大学生村官记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玉溪市峨山县国家税务局科员（一）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300110275010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谢芳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128223181521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黑龙江科技大学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玉溪市峨山县国家税务局科员（二）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300110275011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朱永瑞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128253180710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玉溪市峨山县国家税务局科员（三）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300110275012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王玮祎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128251081910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玉溪市峨山县国家税务局科员（四）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300110275013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赵雅博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128221831726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大连民族大学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玉溪市峨山县国家税务局科员（五）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300110275016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刘志刚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128253130524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2014年9月-2015年11月 云南省峨山县双江街道大白邑社区居委会 大学生村官，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2015年11月-2017年10月 云南省峨山县双江街道土官社区居委会 大学生村官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玉溪市新平县国家税务局科员（一）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300110280005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龙睿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128253163328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玉溪师范学院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玉溪市新平县国家税务局科员（二）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300110280006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白豪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128253170226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玉溪市新平县国家税务局科员（三）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300110280009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施琳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128253226522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玉溪市新平县国家税务局科员（四）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300110280010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柏炜华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128253222322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云南大学滇池学院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玉溪市新平县国家税务局科员（五）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300110280011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鲁建伟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128253182808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2014年9月至今 云南省新平县漠沙镇小坝多村委会 大学生村官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玉溪市元江县国家税务局科员（一）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300110285004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黄木坤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128211725013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北京信息科技大学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玉溪市元江县国家税务局科员（二）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300110285005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胡雄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128253230811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昆明学院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玉溪市元江县国家税务局科员（三）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300110285006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杭韵然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128250060111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重庆科技学院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玉溪市元江县国家税务局科员（四）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300110285007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李浩洋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128253232901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云南警官学院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玉溪市元江县国家税务局科员（五）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300110285010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128253225222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西南大学育才学院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2014年9月至今 云南省元江县澧江街道红侨社区居委会 大学生村官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红河州个旧市国家税务局科员（一）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300110290004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蔡昭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128245520828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广西大学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红河州个旧市国家税务局科员（一）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300110290004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尹雨佳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128251081007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红河州个旧市国家税务局科员（一）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300110290004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吴梦嘉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128253212015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红河州个旧市国家税务局科员（一）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300110290004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管雪雯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128253213013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红河州个旧市国家税务局科员（一）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300110290004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程洁丽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128253213918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红河州个旧市国家税务局科员（二）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300110290005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李寿贵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128253180120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红河州个旧市国家税务局科员（二）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300110290005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高元庆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128253183019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云南大学滇池学院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红河州个旧市国家税务局科员（二）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300110290005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张云东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128253183424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云南师范大学商学院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红河州个旧市国家税务局科员（二）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300110290005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成旭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128253183928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红河州个旧市国家税务局科员（二）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300110290005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王志达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128253184313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云南农业大学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红河州个旧市国家税务局科员（三）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300110290008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李圆圆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128211280807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北京林业大学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红河州个旧市国家税务局科员（三）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300110290008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狄罗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128242290803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红河州个旧市国家税务局科员（三）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300110290008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解红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128253180601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湖北师范大学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红河州个旧市国家税务局科员（三）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300110290008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陈婷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128253182710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红河州个旧市国家税务局科员（四）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300110290009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陈安港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128237844703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山东科技大学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红河州个旧市国家税务局科员（四）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300110290009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杨权锋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128251081215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红河州个旧市国家税务局科员（四）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300110290009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宁钦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128253211628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红河州个旧市国家税务局科员（五）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300110290010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陈柯羽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128253221009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海口经济学院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红河州个旧市国家税务局科员（五）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300110290010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黄瑞江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128253221221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红河州个旧市国家税务局科员（六）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300110290011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朱蓝鹏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128242125910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湖北汽车工业学院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红河州个旧市国家税务局科员（六）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300110290011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邓承文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128253271509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曲靖师范学院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红河州个旧市国家税务局科员（七）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300110290012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杨媛媛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128253290812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云南警官学院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2014年9月至今 云南省通海县河西镇甸心村 大学生村官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红河州开远市国家税务局科员（一）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300110295006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叶烨辉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128253323812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红河州开远市国家税务局科员（二）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300110295007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马韬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128244295506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暨南大学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红河州开远市国家税务局科员（三）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300110295008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胡涛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128253331709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红河州开远市国家税务局科员（四）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300110295009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杨夏苗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128253295607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红河州开远市国家税务局科员（五）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300110295010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杨菲立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128253271014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云南大学滇池学院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2013年8月-2014年9月 云南省开远市乐白道办事处 西部志愿者，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2014年9月-2017年1月 云南省开远市工信局 西部志愿者，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2017年7月至今 云南省曲靖市商业银行开远支行 工作人员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西部志愿者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红河州蒙自市国家税务局科员（一）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300110300006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杨桂华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128253294814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红河州蒙自市国家税务局科员（二）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300110300007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任意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128253300202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红河学院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红河州蒙自市国家税务局科员（三）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300110300008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常媛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128253323509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红河学院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红河州蒙自市国家税务局科员（四）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300110300009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王健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128213170819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河北大学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红河州蒙自市国家税务局科员（五）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300110300010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刘荣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128253324508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云南财经大学国际工商学院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红河州蒙自市国家税务局科员（六）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300110300011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喻文漾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128253311119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红河州蒙自市国家税务局科员（七）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300110300012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李秀枝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128253321113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红河学院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2014年9月-2017年9月 云南省河口坝洒中学 教师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特岗计划教师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红河州建水县国家税务局科员（一）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300110305014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郭颖懿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128236463328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江西财经大学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红河州建水县国家税务局科员（一）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300110305014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普思瑞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128253283526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江西财经大学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红河州建水县国家税务局科员（二）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300110305016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郭子震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128253302618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云南大学滇池学院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红河州建水县国家税务局科员（二）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300110305016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花振鹏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128262092128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红河州建水县国家税务局科员（三）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300110305017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郑琪琪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128237140923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青岛理工大学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红河州建水县国家税务局科员（四）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300110305018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朱员锐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128243141218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南华大学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红河州建水县国家税务局科员（五）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300110305019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陈宗艳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128253274904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红河州建水县国家税务局科员（六）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300110305020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128253383226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曲靖师范学院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红河州建水县国家税务局科员（七）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300110305021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袁挺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128253270108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广西师范学院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2013年9月-2016年9月 云南省建水县坡头乡大石洞中心小学 教师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特岗计划教师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红河州石屏县国家税务局科员（一）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300110310005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李娜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128253272915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红河州石屏县国家税务局科员（二）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300110310006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杨和鑫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128253114221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红河州石屏县国家税务局科员（三）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300110310007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王路芬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128253340319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红河学院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红河州石屏县国家税务局科员（四）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300110310008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赛迪嘉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128253281904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昆明理工大学津桥学院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红河州石屏县国家税务局科员（五）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300110310010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朱迪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128253252411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红河学院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2014年9月至今 云南省石屏县哨冲镇哨冲村委会 大学生村官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红河州石屏县国家税务局科员（五）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300110310010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李娅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128253255619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2014年9月-2017年8月 云南省石屏县哨冲镇人民政府 西部志愿者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西部志愿者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红河州弥勒市国家税务局科员（一）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300110315010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赵梓琪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128253251416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上海立信会计金融学院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红河州弥勒市国家税务局科员（二）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300110315011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王海涛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128253253308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红河州弥勒市国家税务局科员（三）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300110315012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代敏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128243611005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中南林业科技大学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红河州弥勒市国家税务局科员（四）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300110315013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赵亚鑫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128253255810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红河州弥勒市国家税务局科员（五）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300110315014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陈飞红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128253252915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云南警官学院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2013年9月至今 云南省泸西县旧城镇秧田坝村委会 大学生村官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红河州泸西县国家税务局科员（一）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300110320008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朱璠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128223280902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黑龙江科技大学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红河州泸西县国家税务局科员（二）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300110320009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张国红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128253314005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红河州泸西县国家税务局科员（三）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300110320011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杨金京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128253320703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玉溪师范学院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2014年9月至今 云南省弥勒市弥阳镇大树社区 大学生村官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红河州屏边县国家税务局科员（一）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300110325007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胡燕妮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128253312718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天津职业技术师范大学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红河州屏边县国家税务局科员（二）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300110325008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李禹衡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128253282626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红河州屏边县国家税务局科员（三）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300110325010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沈亮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128253330221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吉首大学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2010年8月-2012年9月 湖南省娄底市娄星区 西部志愿者，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2012年9月-2012年12月 云南省昆明市西山区团结街道永靖社区 大学生村官，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2012年12月-2017年9月 云南省会泽县移民开发局 工作人员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西部志愿者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红河州河口县国家税务局科员（一）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300110330006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凌强艳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128250223020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红河州河口县国家税务局科员（二）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300110330007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孙伟伦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128253285821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云南师范大学文理学院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红河州河口县国家税务局科员（三）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300110330008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罗颖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128253311320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2012年9月-2017年11月 云南省金平县铜厂乡中学 教师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特岗计划教师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红河州金平县国家税务局科员（一）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300110335007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敖成骄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128253282406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厦门大学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红河州金平县国家税务局科员（二）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300110335013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王俞平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128253255730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云南大学滇池学院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红河州金平县国家税务局科员（三）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300110335014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张雅薇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128253284318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红河学院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红河州金平县国家税务局科员（四）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300110335015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戴必鹏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128253312320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红河州金平县国家税务局科员（五）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300110335017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高宽福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128253273522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云南师范大学商学院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2013年9月-2016年9月 共青团云南省金平县委 西部志愿者，2017年10月-2017年11月 云南省河口县桥头乡社会保障服务中心 事业人员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西部志愿者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红河州元阳县国家税务局科员（一）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300110340006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孙媛菊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128253250929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红河州元阳县国家税务局科员（一）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300110340006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普郑婷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128253254220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西安思源学院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红河州元阳县国家税务局科员（二）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300110340007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李瑞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128253252710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云南大学滇池学院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红河州元阳县国家税务局科员（二）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300110340007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王语诚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128253255819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云南农业大学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红河州元阳县国家税务局科员（三）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300110340008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普俊香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128253251923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红河州元阳县国家税务局科员（四）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300110340009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李恒毅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128253304822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曲阜师范大学杏坛学院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红河州元阳县国家税务局科员（五）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300110340010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戈云莹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128253332522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云南师范大学商学院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2013年9月-2015年9月 云南省弥勒市朋普镇农村经济经营管理站 西部志愿者，2015年9月-2016年9月 云南省弥勒市朋普镇财政所 西部志愿者，2016年9月- 云南省弥勒市朋普镇财政所 职工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西部志愿者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 w:val="14"/>
                <w:szCs w:val="14"/>
              </w:rPr>
              <w:t>红河州红河县国家税务局科员（一）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4"/>
                <w:szCs w:val="14"/>
              </w:rPr>
              <w:t>300110345002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邹屏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128253312726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红河州红河县国家税务局科员（二）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300110345003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郭皓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128253310613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昆明学院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2014年9月-2017年8月 共青团云南省红河县委 西部志愿者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西部志愿者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红河州绿春县国家税务局科员（一）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300110350001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孙旗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128253281322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红河州绿春县国家税务局科员（一）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300110350001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李曼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128253286017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暨南大学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红河州绿春县国家税务局科员（二）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300110350002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胡恒祥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128253281304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云南师范大学文理学院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红河州绿春县国家税务局科员（二）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300110350002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王云雄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128253285703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河北地质大学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红河州绿春县国家税务局科员（三）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300110350003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侯冬梅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128253284210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成都中医药大学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红河州绿春县国家税务局科员（四）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300110350004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马克杰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128253285922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红河州绿春县国家税务局科员（五）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300110350005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钟琨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128253301220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云南师范大学文理学院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2014年9月-2017年8月 贵州省威宁县雪山镇雪山中学 教师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特岗计划教师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文山州砚山县国家税务局科员（一）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300110355001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鲁然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128253180226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文山州砚山县国家税务局科员（二）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300110355002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陈甫源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128253202209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武汉体育学院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文山州砚山县国家税务局科员（三）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300110355003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蔡云霄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128253181504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文山州砚山县国家税务局科员（四）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300110355004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张礼宥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128251092822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文山州西畴县国家税务局科员（一）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300110360001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陈梅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128253224827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云南农业大学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文山州西畴县国家税务局科员（二）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300110360002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高行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128253182723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云南大学滇池学院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文山州西畴县国家税务局科员（三）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300110360003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雷艳菊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128253182725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文山州西畴县国家税务局科员（四）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300110360004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刘明晓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128253180624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文山学院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文山州西畴县国家税务局科员（五）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300110360005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128253221021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昆明学院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文山州麻栗坡县国家税务局科员（一）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300110365001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方富娇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128253223130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云南师范大学商学院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文山州麻栗坡县国家税务局科员（二）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300110365002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潘敏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128253224119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文山州麻栗坡县国家税务局科员（三）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300110365003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陈怡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128253223015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云南警官学院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文山州麻栗坡县国家税务局科员（四）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300110365004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谢锦坤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128253201310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北京信息科技大学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文山州麻栗坡县国家税务局科员（五）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300110365005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王启璇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128253224103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中南财经政法大学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文山州麻栗坡县国家税务局科员（六）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300110365006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姚绍芬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128253224829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2013年9月至今 云南省富宁县郎恒中学 教师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特岗计划教师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文山州马关县国家税务局科员（一）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300110370001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徐孟纯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128253181903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云南大学滇池学院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文山州马关县国家税务局科员（二）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300110370002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陶启航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128242142608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中国地质大学（武汉）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文山州马关县国家税务局科员（三）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300110370003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郑家芳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128253221909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西南林业大学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文山州马关县国家税务局科员（四）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300110370004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杜亮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128264010305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文山州马关县国家税务局科员（五）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300110370005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孙婧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128253226202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天津财经大学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文山州马关县国家税务局科员（六）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300110370006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艾兴舒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128253180824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三亚学院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文山州马关县国家税务局科员（七）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300110370007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李建华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128253180805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海南大学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2014年9月至今 云南省宣威市来宾街道办事处虎头居委会 大学生村官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文山州马关县国家税务局科员（七）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300110370007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秦延萍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128253181318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2014年9月至今 云南省广南县者太乡中心学校 教师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特岗计划教师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文山州丘北县国家税务局科员（一）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300110375011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128253271027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文山州丘北县国家税务局科员（二）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300110375012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郝强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128253312507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云南大学滇池学院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文山州丘北县国家税务局科员（五）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300110375016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伊秋蓉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128253340930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保山学院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2014年9月至今 云南省丘北县温浏乡中心学校 教师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特岗计划教师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文山州广南县国家税务局科员（一）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300110380006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方美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128253270519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文山州广南县国家税务局科员（二）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300110380007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王兴林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128253273303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文山州广南县国家税务局科员（三）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300110380008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吴永兰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128237221204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青岛农业大学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文山州广南县国家税务局科员（四）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300110380010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吴光倩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128253284925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410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文山州广南县国家税务局科员（五）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300110380011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128253294917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411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文山州广南县国家税务局科员（六）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300110380012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梁子涵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128253255808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大连民族大学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412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文山州广南县国家税务局科员（七）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300110380013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王绍梅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128253360608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413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文山州广南县国家税务局科员（八）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300110380014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汪武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128253273519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大理大学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2011年9月-2017年12月 云南省广南县珠街镇初级中学校 教师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特岗计划教师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414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文山州富宁县国家税务局科员（一）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300110385006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韦堂萍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128253360921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415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文山州富宁县国家税务局科员（二）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300110385007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董建春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128253140512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416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文山州富宁县国家税务局科员（三）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300110385009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张清雅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128253270229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417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文山州富宁县国家税务局科员（四）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300110385010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王江昆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128211690517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北京信息科技大学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418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文山州富宁县国家税务局科员（五）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300110385011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李坤阳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128253284923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湘潭大学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419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文山州富宁县国家税务局科员（六）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300110385012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蒋思宸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128253383303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420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文山州富宁县国家税务局科员（七）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300110385013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冯晶晶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128253380414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2014年9月-2016年5月 云南省富宁县板仑乡平纳村委会 大学生村官，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2016年5月至今 云南省富宁县板仑乡龙迈村委会 大学生村官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421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普洱市思茅区国家税务局科员（一）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300110390005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段冰郁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128253252111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422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普洱市思茅区国家税务局科员（一）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300110390005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郭丁菡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128253253415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423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普洱市思茅区国家税务局科员（二）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300110390006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128253254308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曲靖师范学院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424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普洱市思茅区国家税务局科员（二）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300110390006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王伟铭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128253255518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云南中医学院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425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普洱市思茅区国家税务局科员（三）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300110390007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陈云聃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128253301814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426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普洱市思茅区国家税务局科员（四）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300110390008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刘勇钊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128253254003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西安财经学院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427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普洱市思茅区国家税务局科员（五）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300110390009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袁晓梅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128253252526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428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普洱市思茅区国家税务局科员（六）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300110390010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蔡智雄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128250071112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西南政法大学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429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普洱市思茅区国家税务局科员（七）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300110390011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戴腾珂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128211881725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华北科技学院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430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普洱市思茅区国家税务局科员（八）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300110390012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尚卡诺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128253301514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江西师范大学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431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普洱市思茅区国家税务局科员（九）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300110390013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字艳玲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128212320419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天津商业大学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432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普洱市宁洱县国家税务局科员（一）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300110395005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杨奥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128253295115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433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普洱市宁洱县国家税务局科员（二）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300110395006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128253295419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云南经济管理学院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434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普洱市宁洱县国家税务局科员（三）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300110395007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张铭玥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128253252610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天津财经大学珠江学院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435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普洱市宁洱县国家税务局科员（四）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300110395009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李虹颖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128253292303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保山学院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436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普洱市宁洱县国家税务局科员（五）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300110395010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柴蓁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128262061524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437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普洱市墨江县国家税务局科员（一）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300110400012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白丽矫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128251181311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438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普洱市墨江县国家税务局科员（二）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300110400013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周南清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128253301907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439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普洱市墨江县国家税务局科员（三）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300110400014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128253272301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云南艺术学院文华学院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10"/>
                <w:szCs w:val="10"/>
              </w:rPr>
              <w:t>2014年9月-2016年8月 云南省普洱市思茅区人口和计划生育局 西部志愿者，2016年10月-2017年10月 云南省普洱市思茅区地方税务局 聘用人员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西部志愿者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普洱市景谷县国家税务局科员（一）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300110405025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廖威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128253272817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普洱市景谷县国家税务局科员（二）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300110405026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殷宇彦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128253301914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云南师范大学商学院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普洱市景谷县国家税务局科员（三）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300110405027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王丽达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128253303111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普洱市景谷县国家税务局科员（四）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300110405030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罗文静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128253303414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云南师范大学文理学院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2012年9月-2013年9月 云南省普洱市公共资源交易中心 西部志愿者，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2013年9月-2015年9月 云南省普洱市思茅区公共资源交易中心 西部志愿者，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2015年9月-2017年10月 云南省普洱市政府采购和出让中心 工作人员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西部志愿者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普洱市镇沅县国家税务局科员（一）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300110410001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杞菊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128253302916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普洱市镇沅县国家税务局科员（二）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300110410002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周恒锐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128253382818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云南师范大学商学院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普洱市镇沅县国家税务局科员（三）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300110410003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王瑜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128253362121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普洱市镇沅县国家税务局科员（四）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300110410004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罗茹霞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128253361517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昆明理工大学津桥学院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普洱市镇沅县国家税务局科员（五）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300110410006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沙艳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128253274825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云南师范大学商学院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10"/>
                <w:szCs w:val="10"/>
              </w:rPr>
              <w:t>2013年9月-2016年9月 云南省镇沅电视台 西部志愿者，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0"/>
                <w:szCs w:val="10"/>
              </w:rPr>
              <w:t>2017年1月至今 云南省镇沅县公安局 文职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西部志愿者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普洱市景东县国家税务局科员（一）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300110415001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黄新一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128253360424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西南林业大学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普洱市景东县国家税务局科员（二）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300110415002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杨文斌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128253362619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普洱市景东县国家税务局科员（三）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300110415003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金莹燕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128253360112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昆明学院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普洱市景东县国家税务局科员（四）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300110415004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姚文禧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128253360626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普洱市景东县国家税务局科员（五）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300110415005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李瑞敏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128253361629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云南大学滇池学院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普洱市景东县国家税务局科员（六）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300110415006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周曼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128253270619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昆明理工大学城市学院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普洱市景东县国家税务局科员（七）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300110415007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吴湘琳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128253283719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2013年9月至今 云南省景东县安定中心小学 教师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特岗计划教师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普洱市江城县国家税务局科员（一）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300110420003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李雨樊茜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128253285301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普洱市江城县国家税务局科员（二）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300110420004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王连华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128253311507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普洱市澜沧县国家税务局科员（一）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300110425001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孔令雯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128253282030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昆明学院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普洱市澜沧县国家税务局科员（二）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300110425002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杨跃辉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128253312107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460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普洱市澜沧县国家税务局科员（三）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300110425003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李晓梅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128253302724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461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普洱市澜沧县国家税务局科员（四）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300110425004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常娇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128253312727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淮北师范大学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2014年9月-2017年10月 云南省寻甸县七星镇江外村委会 大学生村官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462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普洱市孟连县国家税务局科员（一）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300110430003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郭籼沂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128253252304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南阳理工学院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463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普洱市孟连县国家税务局科员（二）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300110430004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吴云翔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128253280807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云南大学旅游文化学院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464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普洱市孟连县国家税务局科员（三）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300110430006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杨志敏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128253271506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465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普洱市孟连县国家税务局科员（四）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300110430007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王晴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128253271718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466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普洱市孟连县国家税务局科员（六）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300110430008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金华俊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128253271812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云南大学滇池学院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2014年9月至今 云南省澜沧县勐朗镇唐胜村 大学生村官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467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普洱市西盟县国家税务局科员（一）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300110435005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明灵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128253251709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468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普洱市西盟县国家税务局科员（二）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300110435006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128253272813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昆明学院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469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普洱市西盟县国家税务局科员（三）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300110435007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128233331726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浙江万里学院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470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普洱市西盟县国家税务局科员（四）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300110435008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马祥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128253392111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玉溪师范学院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2014年9月-2017年8月 中共双江自治县委机构编制办公室 西部志愿者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西部志愿者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471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西双版纳州景洪市国家税务局科员（一）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300110440005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李文娟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128211971628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472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西双版纳州景洪市国家税务局科员（一）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300110440005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段鑫宝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128232141312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南京审计大学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473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西双版纳州景洪市国家税务局科员（一）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300110440005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杨艳婷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128253311719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474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西双版纳州景洪市国家税务局科员（二）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300110440006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刘松林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128253252830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475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西双版纳州景洪市国家税务局科员（二）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300110440006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刘凯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128253253303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476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西双版纳州景洪市国家税务局科员（二）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300110440006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普仕祥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128253255216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曲靖师范学院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477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西双版纳州景洪市国家税务局科员（三）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300110440007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王婧睿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128241174904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郑州航空工业管理学院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478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西双版纳州景洪市国家税务局科员（三）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300110440007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王璐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128253303118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云南农业大学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479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西双版纳州景洪市国家税务局科员（四）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300110440008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牟磊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128250063822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重庆工程学院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480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西双版纳州景洪市国家税务局科员（四）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300110440008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尹伟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128253313119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481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西双版纳州景洪市国家税务局科员（五）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300110440009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郭雨蒲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128253322526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曲靖师范学院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482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西双版纳州景洪市国家税务局科员（六）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300110440010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舒航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128253251422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西南政法大学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483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西双版纳州景洪市国家税务局科员（七）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300110440011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吴睿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128253331430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中国社会科学院研究生院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2014年9月至今 云南省景洪市勐罕镇中学 教师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特岗计划教师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484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西双版纳州景洪市国家税务局科员（七）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300110440011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孙永慧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128253332222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云南警官学院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2014年9月-2017年11月 云南省宜良县匡远街道办事处宝洪社区 大学生村官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485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西双版纳州勐海县国家税务局科员（一）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300110445007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李金玲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128253302801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西南林业大学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486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西双版纳州勐海县国家税务局科员（二）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300110445008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段佳明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128253082221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西南林业大学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487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西双版纳州勐海县国家税务局科员（三）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300110445009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缪凤仙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128253312704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曲靖师范学院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2013年9月-2017年11月 云南省景洪市景哈乡中学 教师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特岗计划教师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488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西双版纳州勐腊县国家税务局科员（一）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300110450006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128253304814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云南民族大学应用技术学院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489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西双版纳州勐腊县国家税务局科员（二）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300110450007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张国宇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128253311227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安徽科技学院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490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大理州大理市国家税务局科员（一）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300110455006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尹玉婷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128253313110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491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大理州大理市国家税务局科员（二）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300110455007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余涵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128253311604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中国计量大学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492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大理州大理市国家税务局科员（三）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300110455008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甘同卉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128253300218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493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大理州大理市国家税务局科员（四）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300110455009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李俊瑜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128253291523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云南大学滇池学院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494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大理州大理市国家税务局科员（五）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300110455010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段玮玲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128253311701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495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大理州大理市国家税务局科员（六）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300110455011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王天诚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128253321005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曲靖师范学院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496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大理州大理市国家税务局科员（七）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300110455012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章施雨婷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128253290714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天津财经大学珠江学院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2014年10月-2017年9月 云南省漾濞县平坡镇石坪村委会 大学生村官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497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大理州漾濞县国家税务局科员（一）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300110460006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杨婉秋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128253283401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昆明学院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498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大理州漾濞县国家税务局科员（二）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300110460007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黄建宇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128253282322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499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大理州漾濞县国家税务局科员（三）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300110460008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李宏霜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128253302518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大理州漾濞县国家税务局科员（四）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300110460009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李祖瑞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128253294409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大理州祥云县国家税务局科员（一）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300110465005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张艳蓉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128253300507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中南林业科技大学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大理州祥云县国家税务局科员（一）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300110465005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袁媛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128253300905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大理州祥云县国家税务局科员（一）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300110465005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李星星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128253302829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玉溪师范学院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大理州祥云县国家税务局科员（二）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300110465006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李振宇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128222086602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东北电力大学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大理州祥云县国家税务局科员（二）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300110465006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欧兆鹏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128253310608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大理州祥云县国家税务局科员（二）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300110465006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杨楠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128253313312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大理大学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大理州祥云县国家税务局科员（二）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300110465006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何怀健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128253313829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延边大学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大理州祥云县国家税务局科员（三）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300110465007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高建敏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128253324928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中国劳动关系学院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2014年9月- 云南省祥云县旧站村 大学生村官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大理州宾川县国家税务局科员（一）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300110470001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杨玉雪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128221840112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510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大理州宾川县国家税务局科员（一）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300110470001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杨耀霞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128253270804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511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大理州宾川县国家税务局科员（二）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300110470002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王春鑫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128253290126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512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大理州宾川县国家税务局科员（二）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300110470002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王文辉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128253291621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红河学院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513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大理州宾川县国家税务局科员（三）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300110470003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黎俊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128253310623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大连民族大学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2014年9月-2017年9月 云南省大姚县桂花镇大村村委会 大学生村官，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2017年10月至今 云南省大姚县桂花镇文化服务中心 职工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514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大理州弥渡县国家税务局科员（一）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300110475004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白洁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128253292501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云南大学滇池学院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515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大理州弥渡县国家税务局科员（二）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300110475005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张亮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128253291625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云南工商学院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516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大理州弥渡县国家税务局科员（三）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300110475006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赵楠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128221731107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517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大理州弥渡县国家税务局科员（三）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300110475006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潘茜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128232066109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南京林业大学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518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大理州弥渡县国家税务局科员（四）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300110475007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方凯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128253282524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519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大理州弥渡县国家税务局科员（四）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300110475007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皋杨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128253285626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520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大理州弥渡县国家税务局科员（五）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300110475008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沈亚星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128253271411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青海民族大学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2014年9月-2017年10月 云南省弥渡县寅街镇武邑村委会 大学生村官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521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大理州南涧县国家税务局科员（一）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300110480001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128253321603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522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大理州南涧县国家税务局科员（一）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300110480001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高梅芬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128253324909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523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大理州南涧县国家税务局科员（二）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300110480002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赵增亮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128253321422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云南师范大学文理学院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524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大理州南涧县国家税务局科员（二）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300110480002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杨宏伟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128253324725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525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大理州南涧县国家税务局科员（三）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300110480003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那增增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128253332704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2014年10月至今 云南省南涧县公郎镇板桥村委会 大学生村官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526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大理州巍山县国家税务局科员（一）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300110485004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赵鑫艳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128253301016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527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大理州巍山县国家税务局科员（一）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300110485004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马层霞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128253304519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528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大理州巍山县国家税务局科员（二）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300110485005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蒋玉黎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128253251719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529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大理州巍山县国家税务局科员（二）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300110485005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潘映阳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128253254509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530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大理州巍山县国家税务局科员（三）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300110485006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袁蓉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128253320306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531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大理州巍山县国家税务局科员（三）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300110485006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杨小玉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128253320505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532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大理州巍山县国家税务局科员（四）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300110485007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范昆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128253253413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昆明学院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533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大理州巍山县国家税务局科员（四）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300110485007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赵志坚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128253254006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云南大学滇池学院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534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大理州巍山县国家税务局科员（五）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300110485008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孔杉杉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128253251226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昆明学院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2012年9月-2017年11月 云南省腾冲市滇滩镇胜利社区 大学生村官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535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大理州永平县国家税务局科员（一）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300110490006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128253291402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536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大理州永平县国家税务局科员（一）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300110490006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李元园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128253294310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云南工商学院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537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大理州永平县国家税务局科员（二）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300110490007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尹梓尧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128253293707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538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大理州永平县国家税务局科员（二）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300110490007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汪英杰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128253294215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云南师范大学文理学院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539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大理州永平县国家税务局科员（三）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300110490008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李树娟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128253281007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2014年9月-2017年9月 云南省永平县博南镇曲硐村委会 大学生村官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大理州云龙县国家税务局科员（一）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300110495007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施芙蓉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128253282213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云南大学滇池学院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大理州云龙县国家税务局科员（一）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300110495007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杨鸿燕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128253286426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大理州云龙县国家税务局科员（二）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300110495008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杨超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128253292225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大理州云龙县国家税务局科员（二）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300110495008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杨鸿锦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128253293622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昆明理工大学津桥学院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大理州云龙县国家税务局科员（三）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300110495009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何林松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128253290708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2014年10月-2017年9月 云南省大理市海东镇上和村委会 大学生村官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大理州洱源县国家税务局科员（一）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300110500005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杨正霞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128253270601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青岛大学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大理州洱源县国家税务局科员（一）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300110500005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李松娟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128253270721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大理州洱源县国家税务局科员（二）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300110500006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胡嘉军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128233034415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绍兴文理学院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大理州洱源县国家税务局科员（二）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300110500006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周志永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128253250726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云南师范大学商学院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大理州洱源县国家税务局科员（三）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300110500007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谢榕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128253254807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云南大学滇池学院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2014年8月-2016年8月 云南省兰坪县工商联 西部志愿者，2016年8月至今 云南省兰坪县工商联 公益岗位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西部志愿者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550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大理州剑川县国家税务局科员（一）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300110505012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段慧中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128253271105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551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大理州剑川县国家税务局科员（二）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300110505013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苗昱松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128253292423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河南科技大学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552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大理州剑川县国家税务局科员（三）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300110505014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张成丽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128253251613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玉溪师范学院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2014年9月至今 云南省剑川县沙溪镇寺登村委会 大学生村官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553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大理州鹤庆县国家税务局科员（一）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300110510008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陈昕冉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128253283505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554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大理州鹤庆县国家税务局科员（一）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300110510008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朱怡梅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128253285513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555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大理州鹤庆县国家税务局科员（二）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300110510009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张斌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128253282703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556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大理州鹤庆县国家税务局科员（二）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300110510009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黄凝可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128253283627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天津理工大学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557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大理州鹤庆县国家税务局科员（三）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300110510010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牛世娟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128237500602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河南师范大学新联学院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2014年9月-2017年8月 山东省潍坊市峡山区郑公街道南张洛小院 支教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“三支一扶”大学生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558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大理州鹤庆县国家税务局科员（三）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300110510010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王汉文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128253272228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云南大学滇池学院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2014年9月至今 云南省瑞丽市户育乡雷弄村委会 大学生村官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559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大理省级经济开发区国家税务局科员（一）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300110515001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邹京芳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128212371103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天津外国语大学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560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大理省级经济开发区国家税务局科员（一）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300110515001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杨惠敏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128253273515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561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大理省级经济开发区国家税务局科员（二）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300110515002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七林农布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128253293417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562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大理省级经济开发区国家税务局科员（二）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300110515002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王建雄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128253293520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563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大理省级经济开发区国家税务局科员（三）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300110515003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付馨冉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128213074609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河北师范大学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564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大理省级经济开发区国家税务局科员（四）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300110515004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孔凡懿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128223073506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黑龙江大学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565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大理省级旅游度假区国家税务局科员（一）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300110520001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杨婧湉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128221280616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沈阳药科大学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566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大理省级旅游度假区国家税务局科员（一）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300110520001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尚敏艳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128223073220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黑龙江八一农垦大学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567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大理省级旅游度假区国家税务局科员（二）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300110520002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赵靖国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128250221611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568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大理省级旅游度假区国家税务局科员（二）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300110520002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128253285917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569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大理省级旅游度假区国家税务局科员（三）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300110520003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尹钰雪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128236772412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南昌大学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570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大理省级旅游度假区国家税务局科员（四）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300110520004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邓晶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128253311009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571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保山市施甸县国家税务局科员（一）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300110525001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陈焕云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128242226020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572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保山市施甸县国家税务局科员（二）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300110525002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赵桐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128253312812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573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保山市施甸县国家税务局科员（三）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300110525005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杨丽菊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128243500116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湖南师范大学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574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保山市腾冲市国家税务局科员（一）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300110530009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陈淑文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128253301628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西华师范大学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575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保山市腾冲市国家税务局科员（二）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300110530010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蒋浩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128253252709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576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保山市龙陵县国家税务局科员（一）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300110535007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张艳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128253321522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577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保山市龙陵县国家税务局科员（二）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300110535008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黄涛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128232164621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南京财经大学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578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保山市龙陵县国家税务局科员（三）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300110535009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付佳艳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128253292122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云南师范大学文理学院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579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保山市龙陵县国家税务局科员（四）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300110535010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刘赵昆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128253291707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580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保山市龙陵县国家税务局科员（五）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300110535012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杨瑞荣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128253292425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楚雄师范学院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2010年7月至今 云南省龙陵县腊勐初级中学 教师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特岗计划教师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581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保山市昌宁县国家税务局科员（一）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300110540006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128232122423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南京审计大学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582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保山市昌宁县国家税务局科员（二）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300110540007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邹超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128253304309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583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保山市昌宁县国家税务局科员（三）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300110540008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杨仕蕊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128253305414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584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保山市昌宁县国家税务局科员（四）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300110540009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杨晓涛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128253302814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585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保山市昌宁县国家税务局科员（五）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300110540010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李潘婷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128253304927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湖南科技大学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586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保山市昌宁县国家税务局科员（六）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300110540011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128253301105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587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保山市昌宁县国家税务局科员（七）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300110540012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钟华珍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128253295520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南昌航空大学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2012年9月-2015年11月 云南省保山市隆阳区瓦窑镇小浪坝村委会 大学生村官，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2015年11月至今 云南省保山市工商行政管理局水长工业园区分局 工作人员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588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德宏州芒市国家税务局科员（一）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300110545003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赵飒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128253353107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西安财经学院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589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德宏州芒市国家税务局科员（二）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300110545004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杜光敏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128253380426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590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德宏州芒市国家税务局科员（三）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300110545005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徐永婧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128253353021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591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德宏州芒市国家税务局科员（四）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300110545006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128211430304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北京联合大学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592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德宏州芒市国家税务局科员（五）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300110545009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张文婕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128253391522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593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德宏州芒市国家税务局科员（六）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300110545010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胡广杰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128253353325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沈阳药科大学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594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德宏州芒市国家税务局科员（七）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300110545013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128236762402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江西财经大学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595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德宏州芒市国家税务局科员（八）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300110545014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郭瑛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128237090609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青岛大学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596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德宏州芒市国家税务局科员（九）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300110545016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施琳琳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128253403022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2013年9月-2018年4月 保山市腾冲市特殊教育学校 教师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特岗计划教师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597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德宏州梁河县国家税务局科员（一）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300110550003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车雯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128253434317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598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德宏州梁河县国家税务局科员（二）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300110550004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杨婷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128232423516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599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德宏州梁河县国家税务局科员（三）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300110550005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邓德玉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128253360607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600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德宏州梁河县国家税务局科员（四）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300110550006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杨明森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128253393824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西南林业大学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601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德宏州梁河县国家税务局科员（五）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300110550007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卢升燕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128253393405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602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德宏州梁河县国家税务局科员（六）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300110550008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屈玉容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128253343017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603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德宏州梁河县国家税务局科员（七）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300110550009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戎杏萍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128253361911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云南警官学院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2014年9月-2017年9月 云南省腾冲市固东镇江东社区 大学生村官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604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德宏州盈江县国家税务局科员（一）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300110555001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孙婷解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128253411317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605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德宏州盈江县国家税务局科员（二）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300110555002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彭建邦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128253330701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606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德宏州盈江县国家税务局科员（三）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300110555003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刀承叶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128235550109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厦门大学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607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德宏州盈江县国家税务局科员（四）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300110555007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陈雯敏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128253394412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608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德宏州盈江县国家税务局科员（五）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300110555008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段潇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128253362226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609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德宏州盈江县国家税务局科员（六）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300110555009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杨世超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128253394510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2013年9月-2016年9月 云南省盈江县苏典乡勐嘎村委会 大学生村官，2016年9月至今 云南省盈江县平原镇胜隆村委会 大学生村官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610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德宏州陇川县国家税务局科员（一）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300110560001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蔺欢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128243390119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湖南财政经济学院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611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德宏州陇川县国家税务局科员（二）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300110560002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杨富东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128253320819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云南大学滇池学院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612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德宏州陇川县国家税务局科员（三）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300110560003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赵仁俊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128253412007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613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德宏州陇川县国家税务局科员（四）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300110560004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刀维川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128253340611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614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德宏州陇川县国家税务局科员（五）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300110560007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李潞春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128253341510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云南警官学院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615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德宏州陇川县国家税务局科员（六）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300110560008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李倩宇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128253402917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616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德宏州瑞丽市国家税务局科员（一）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300110565003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孙廷娟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128253342517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617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德宏州瑞丽市国家税务局科员（二）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300110565004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王佳鑫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128221431224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618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德宏州瑞丽市国家税务局科员（三）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300110565005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杨珍琳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128253404824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云南师范大学商学院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619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德宏州瑞丽市国家税务局科员（四）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300110565006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杨坤宝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128253332413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620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德宏州瑞丽市国家税务局科员（五）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300110565007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冯蕊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128253400315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621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德宏州瑞丽市国家税务局科员（六）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300110565009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广如意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128214162823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山西财经大学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622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德宏州瑞丽市国家税务局科员（七）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300110565010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杜余柳玥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128253394828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2013年9月-2016年9月 云南省瑞丽市发展和改革局 西部志愿者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西部志愿者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623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德宏州畹町经济开发区国家税务局科员（一）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300110570005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鲁员艳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128253370118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624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德宏州畹町经济开发区国家税务局科员（二）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300110570006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刘增益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128253401624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625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德宏州畹町经济开发区国家税务局科员（三）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300110570008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毛跃姗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128253362406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626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德宏州畹町经济开发区国家税务局科员（四）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300110570009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艾斌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128253412824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玉溪师范学院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2012年12月-2014年12月 77251部队 士兵，2015年8月-2017年11月 云南省昌宁县更戛乡人民政府 西部志愿者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西部志愿者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627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丽江市古城区国家税务局科员（一）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300110575005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李富媛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128231252030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上海对外经贸大学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628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丽江市古城区国家税务局科员（二）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300110575006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蒋舒天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128250114521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629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丽江市玉龙县国家税务局科员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300110580004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蔺新星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128253321805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630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丽江市永胜县国家税务局科员（一）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300110585003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128253404128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631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丽江市永胜县国家税务局科员（二）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300110585004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赵志超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128253392411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632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丽江市永胜县国家税务局科员（三）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300110585007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和毅陆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128253361724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西南林业大学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2014年9月-2017年10月 云南省玉龙县太安乡太安村委会 大学生村官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633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丽江市华坪县国家税务局科员（一）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300110590001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尤淦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128253324328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634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丽江市华坪县国家税务局科员（二）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300110590002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李欣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128253420309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635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丽江市华坪县国家税务局科员（三）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300110590003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张海婷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128253324214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南京邮电大学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636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丽江市华坪县国家税务局科员（四）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300110590004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贺福宝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128253394428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上海第二工业大学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637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丽江市宁蒗县国家税务局科员（一）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300110595002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卢黎凡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128243616727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中南林业科技大学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638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丽江市宁蒗县国家税务局科员（二）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300110595003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沈再斌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128253404630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639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丽江市宁蒗县国家税务局科员（三）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300110595004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宋平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128253421506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640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丽江市宁蒗县国家税务局科员（四）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300110595005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潘加浩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128253390205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楚雄师范学院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641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丽江市宁蒗县国家税务局科员（五）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300110595006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和跃琼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128253422529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2014年8月-2015年8月 云南省宁蒗县嘎拉畜禽有限公司 工作人员，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2015年8月-2017年8月 云南省宁蒗县金棉乡九年一贯制学校 西部志愿者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西部志愿者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642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怒江州泸水市国家税务局科员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300110600001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福春华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128253402115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天津财经大学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643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怒江州福贡县国家税务局科员（一）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300110605015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和丽信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128253370409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644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怒江州福贡县国家税务局科员（二）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300110605016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和蓉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128253370314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645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怒江州贡山县国家税务局科员（一）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300110610004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李秋雯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128253370607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云南大学滇池学院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646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怒江州贡山县国家税务局科员（二）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300110610005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和书贤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128263050209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青海民族大学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647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怒江州贡山县国家税务局科员（三）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300110610006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麻剑锐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128253411523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2014年9月-2017年9月 云南省泸水市称杆乡人民政府 西部志愿者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西部志愿者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648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怒江州兰坪县国家税务局科员300110615003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和贵华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128213143807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河北经贸大学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649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迪庆州德钦县国家税务局科员（一）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300110620001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施雪燕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128253331114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650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迪庆州德钦县国家税务局科员（二）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300110620002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曾超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128253401118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651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迪庆州香格里拉经济开发区国家税务局科员（一）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300110625001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邵静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128253400623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云南经济管理学院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652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迪庆州香格里拉经济开发区国家税务局科员（二）300110625002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吹批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128232423310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653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迪庆州香格里拉市国家税务局科员（一）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300110630001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董兆鑫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128253402405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654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迪庆州香格里拉市国家税务局科员（二）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300110630002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陈晓毅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128253381025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655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迪庆州香格里拉市国家税务局科员（三）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300110630003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和新芽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128253401310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2014年9月-2017年8月 云南省玉龙县委宣传部 西部志愿者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西部志愿者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656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临沧市临翔区国家税务局科员（一）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300110635001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李沛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128253360416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上海对外经贸大学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657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临沧市临翔区国家税务局科员（二）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300110635002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杨涛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128253393402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658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临沧市凤庆县国家税务局科员（一）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300110640003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胡紫庆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128253382414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659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临沧市凤庆县国家税务局科员（二）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300110640004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杨竟炜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128253331901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云南师范大学文理学院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660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临沧市凤庆县国家税务局科员（三）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300110640005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杨婷秀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128253393321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西南林业大学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661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临沧市凤庆县国家税务局科员（四）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300110640006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鲁永勇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128234162409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中国科学技术大学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662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临沧市凤庆县国家税务局科员（五）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300110640007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李雨明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128253383213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玉溪师范学院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2014年9月-2017年9月 云南省永德县大雪山乡中心完小 教师，2017年9月至今 云南省云县茂兰哨街九年一贯制学校 教师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特岗计划教师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663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临沧市云县国家税务局科员（一）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300110645001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沈思竹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128253383410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664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临沧市云县国家税务局科员（二）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300110645002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毕文宏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128253392915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楚雄师范学院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665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临沧市云县国家税务局科员（三）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300110645003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祁钰婷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128253362015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云南师范大学文理学院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666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临沧市云县国家税务局科员（四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）300110645004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何一帆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128253363013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667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临沧市永德县国家税务局科员（一）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300110650003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吴泱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128253411429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昆明学院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668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临沧市永德县国家税务局科员（二）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300110650004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128253372614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669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临沧市永德县国家税务局科员（三）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300110650005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常佳银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128253412207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670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临沧市永德县国家税务局科员（四）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300110650006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李健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128253380701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671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临沧市永德县国家税务局科员（五）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300110650007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宝媛媛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128253403006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2014年9月-2017年9月 云南省镇康县勐堆乡勐堆村 大学生村官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672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临沧市镇康县国家税务局科员（一）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300110655001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赵娜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128253370819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673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临沧市镇康县国家税务局科员（二）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300110655002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张元成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128253400808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云南大学信息学院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674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临沧市镇康县国家税务局科员（三）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300110655003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王志琴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128253394527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675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临沧市镇康县国家税务局科员（四）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300110655004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刘启凡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128253393216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676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临沧市镇康县国家税务局科员（五）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300110655005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李亚娟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128253351903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西南科技大学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2014年9月-2017年9月 云南省施甸县妇女联合会 西部志愿者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西部志愿者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677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临沧市双江县国家税务局科员（一）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300110660001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陈婧宇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128253394303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哈尔滨学院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678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临沧市双江县国家税务局科员（二）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300110660002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周先知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128253352116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679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临沧市双江县国家税务局科员（三）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300110660003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郭丽涛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128236022409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江西财经大学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680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临沧市双江县国家税务局科员（四）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300110660004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孙传林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128253351220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681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临沧市耿马县国家税务局科员（一）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300110665001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孙艳芹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128239263826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682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临沧市耿马县国家税务局科员（二）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300110665002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郑鑫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128253352127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683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临沧市耿马县国家税务局科员（三）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300110665003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俸茜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128253352003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684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临沧市耿马县国家税务局科员（四）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300110665004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李印泽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128253350422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685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临沧市耿马县国家税务局科员（五）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300110665005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李倩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128253412623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2012年9月-2014年10月 云南省耿马县大学生村官，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2014年10月-2015年11月 云南省耿马县耿马镇甘东社区 大学生村官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686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临沧市沧源县国家税务局科员（一）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300110670014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张晶晶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128253413419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687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临沧市沧源县国家税务局科员（二）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300110670015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李祎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128253421801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688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临沧市沧源县国家税务局科员（三）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300110670016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吴婷婷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128253371121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689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临沧市沧源县国家税务局科员（四）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300110670017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宋庆孟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128253383111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云南中医学院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690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临沧市沧源县国家税务局科员（五）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300110670018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李江龙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128253392512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2013年9月-2016年12月 云南省沧源县岩帅镇 大学生村官，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2017年1月至今 云南省岩帅镇政府农业综合服务中心 事业人员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大学生村官</w:t>
            </w:r>
          </w:p>
        </w:tc>
      </w:tr>
    </w:tbl>
    <w:p>
      <w:pPr>
        <w:adjustRightInd w:val="0"/>
        <w:snapToGrid w:val="0"/>
        <w:spacing w:line="620" w:lineRule="exact"/>
        <w:jc w:val="lef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ont-weight : 400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336D6"/>
    <w:rsid w:val="016C5C57"/>
    <w:rsid w:val="1013713E"/>
    <w:rsid w:val="188405FC"/>
    <w:rsid w:val="58C336D6"/>
    <w:rsid w:val="61B13962"/>
    <w:rsid w:val="69732B43"/>
    <w:rsid w:val="6D535020"/>
    <w:rsid w:val="7B18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uiPriority w:val="0"/>
    <w:rPr>
      <w:rFonts w:ascii="font-weight : 400" w:hAnsi="font-weight : 400" w:eastAsia="font-weight : 400" w:cs="font-weight : 400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2018-05-14T11:33:00Z</dcterms:created>
  <dc:creator>风水937306</dc:creator>
  <cp:lastModifiedBy>风水937306</cp:lastModifiedBy>
  <dcterms:modified xsi:type="dcterms:W3CDTF">2018-05-14T11:47:20Z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KSORubyTemplateID" linkTarget="0">
    <vt:lpwstr>6</vt:lpwstr>
  </property>
</Properties>
</file>