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line="375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１、专任教师岗位</w:t>
      </w:r>
    </w:p>
    <w:tbl>
      <w:tblPr>
        <w:tblW w:w="845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1506"/>
        <w:gridCol w:w="2251"/>
        <w:gridCol w:w="2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老挝语教师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本科生及以上学历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柬埔寨语教师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line="375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2、辅导员及留学生导师</w:t>
      </w:r>
    </w:p>
    <w:tbl>
      <w:tblPr>
        <w:tblW w:w="845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400"/>
        <w:gridCol w:w="419"/>
        <w:gridCol w:w="2942"/>
        <w:gridCol w:w="2677"/>
        <w:gridCol w:w="4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6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应聘条件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相关要求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留学生导师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英语专业。或英语官方语国家留学获得硕士学位，且雅思成绩为7.0分或托福85分以上者，不受专业限制。</w:t>
            </w:r>
          </w:p>
        </w:tc>
        <w:tc>
          <w:tcPr>
            <w:tcW w:w="2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30岁以下（截止至2018年6月30日）</w:t>
            </w:r>
          </w:p>
        </w:tc>
        <w:tc>
          <w:tcPr>
            <w:tcW w:w="4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艺术专业辅导员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美术学类、艺术设计类（同等条件下，优先考虑具有动画／工艺美术专业背景人员）</w:t>
            </w:r>
          </w:p>
        </w:tc>
        <w:tc>
          <w:tcPr>
            <w:tcW w:w="26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1、中共正式党员；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2、30岁以下（截止至2018年6月30日）；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3、学生期间有连续2年以上团学干部经历；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4、连续2年以上高校学生管理经验，同等条件下优先。</w:t>
            </w:r>
          </w:p>
        </w:tc>
        <w:tc>
          <w:tcPr>
            <w:tcW w:w="4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心理辅导员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心理学、应用心理学</w:t>
            </w:r>
          </w:p>
        </w:tc>
        <w:tc>
          <w:tcPr>
            <w:tcW w:w="26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澜湄国际职业学院辅导员（畹町校区）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2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1、中共正式党员；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2、30岁以下（截止至2018年6月30日）；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3、学生期间有连续2年以上团学干部经历；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４、英语六级以上，普通话二级乙等以上；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5、连续2年以上高校学生管理经验，且成绩突出者同等条件下优先。</w:t>
            </w:r>
          </w:p>
        </w:tc>
        <w:tc>
          <w:tcPr>
            <w:tcW w:w="4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A0A69"/>
    <w:rsid w:val="56DA0A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1F376D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1F376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2018-06-07T09:33:00Z</dcterms:created>
  <dc:creator>Administrator</dc:creator>
  <cp:lastModifiedBy>Administrator</cp:lastModifiedBy>
  <dcterms:modified xsi:type="dcterms:W3CDTF">2018-06-07T09:34:12Z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